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158"/>
        <w:gridCol w:w="941"/>
        <w:gridCol w:w="86"/>
        <w:gridCol w:w="187"/>
        <w:gridCol w:w="1084"/>
        <w:gridCol w:w="793"/>
        <w:gridCol w:w="569"/>
        <w:gridCol w:w="79"/>
        <w:gridCol w:w="252"/>
        <w:gridCol w:w="1350"/>
        <w:gridCol w:w="480"/>
        <w:gridCol w:w="486"/>
        <w:gridCol w:w="150"/>
        <w:gridCol w:w="684"/>
        <w:gridCol w:w="303"/>
        <w:gridCol w:w="10"/>
        <w:gridCol w:w="1624"/>
      </w:tblGrid>
      <w:tr w:rsidR="007651F9" w:rsidRPr="007336DB" w14:paraId="57EB7A18" w14:textId="77777777" w:rsidTr="00A06410">
        <w:trPr>
          <w:trHeight w:val="631"/>
          <w:tblHeader/>
        </w:trPr>
        <w:tc>
          <w:tcPr>
            <w:tcW w:w="10847" w:type="dxa"/>
            <w:gridSpan w:val="18"/>
            <w:shd w:val="clear" w:color="auto" w:fill="BFBFBF" w:themeFill="background1" w:themeFillShade="BF"/>
            <w:vAlign w:val="center"/>
          </w:tcPr>
          <w:p w14:paraId="69D2D2BD" w14:textId="4FE5B126" w:rsidR="007651F9" w:rsidRPr="007336DB" w:rsidRDefault="00965833" w:rsidP="009658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Washington Certified Burner</w:t>
            </w:r>
            <w:r w:rsidR="00571BE4" w:rsidRPr="007336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5C46EA" w:rsidRPr="007336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Broadcast</w:t>
            </w:r>
            <w:r w:rsidR="007651F9" w:rsidRPr="007336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Burn Plan</w:t>
            </w:r>
          </w:p>
        </w:tc>
      </w:tr>
      <w:tr w:rsidR="006A6949" w:rsidRPr="007336DB" w14:paraId="5FB40E04" w14:textId="77777777" w:rsidTr="00A06410">
        <w:trPr>
          <w:cantSplit/>
          <w:trHeight w:val="365"/>
        </w:trPr>
        <w:tc>
          <w:tcPr>
            <w:tcW w:w="2983" w:type="dxa"/>
            <w:gridSpan w:val="5"/>
            <w:shd w:val="clear" w:color="auto" w:fill="D9D9D9" w:themeFill="background1" w:themeFillShade="D9"/>
            <w:vAlign w:val="center"/>
          </w:tcPr>
          <w:p w14:paraId="4AE4F220" w14:textId="0B984982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Landowner Name and Address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and/or Driving Directions to Unit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4C2995E8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Township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14:paraId="7268CEC7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Range</w:t>
            </w:r>
          </w:p>
        </w:tc>
        <w:tc>
          <w:tcPr>
            <w:tcW w:w="900" w:type="dxa"/>
            <w:gridSpan w:val="3"/>
            <w:shd w:val="clear" w:color="auto" w:fill="D9D9D9" w:themeFill="background1" w:themeFillShade="D9"/>
            <w:vAlign w:val="center"/>
          </w:tcPr>
          <w:p w14:paraId="39D19EE8" w14:textId="4797E876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Section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9C9F270" w14:textId="4405BD29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County</w:t>
            </w:r>
          </w:p>
        </w:tc>
        <w:tc>
          <w:tcPr>
            <w:tcW w:w="1800" w:type="dxa"/>
            <w:gridSpan w:val="4"/>
            <w:shd w:val="clear" w:color="auto" w:fill="D9D9D9" w:themeFill="background1" w:themeFillShade="D9"/>
            <w:vAlign w:val="center"/>
          </w:tcPr>
          <w:p w14:paraId="305FA9C9" w14:textId="77777777" w:rsidR="006A6949" w:rsidRDefault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Lat/Long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FFCD5CD" w14:textId="7D0A5713" w:rsidR="00CD374D" w:rsidRPr="007336DB" w:rsidRDefault="006A69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</w:t>
            </w:r>
            <w:r w:rsidR="00CD374D">
              <w:rPr>
                <w:rFonts w:asciiTheme="minorHAnsi" w:hAnsiTheme="minorHAnsi" w:cstheme="minorHAnsi"/>
                <w:b/>
                <w:bCs/>
              </w:rPr>
              <w:t>Decimal</w:t>
            </w:r>
            <w:r>
              <w:rPr>
                <w:rFonts w:asciiTheme="minorHAnsi" w:hAnsiTheme="minorHAnsi" w:cstheme="minorHAnsi"/>
                <w:b/>
                <w:bCs/>
              </w:rPr>
              <w:t>/</w:t>
            </w:r>
            <w:r w:rsidR="00414461">
              <w:rPr>
                <w:rFonts w:asciiTheme="minorHAnsi" w:hAnsiTheme="minorHAnsi" w:cstheme="minorHAnsi"/>
                <w:b/>
                <w:bCs/>
              </w:rPr>
              <w:t>Degrees</w:t>
            </w:r>
            <w:r w:rsidR="00CD374D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937" w:type="dxa"/>
            <w:gridSpan w:val="3"/>
            <w:shd w:val="clear" w:color="auto" w:fill="D9D9D9" w:themeFill="background1" w:themeFillShade="D9"/>
            <w:vAlign w:val="center"/>
          </w:tcPr>
          <w:p w14:paraId="13668975" w14:textId="04ED7813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Unit Name</w:t>
            </w:r>
          </w:p>
        </w:tc>
      </w:tr>
      <w:tr w:rsidR="006A6949" w:rsidRPr="007336DB" w14:paraId="57BC09D7" w14:textId="77777777" w:rsidTr="00A06410">
        <w:trPr>
          <w:cantSplit/>
          <w:trHeight w:val="714"/>
        </w:trPr>
        <w:tc>
          <w:tcPr>
            <w:tcW w:w="2983" w:type="dxa"/>
            <w:gridSpan w:val="5"/>
            <w:shd w:val="clear" w:color="auto" w:fill="FFFFFF" w:themeFill="background1"/>
            <w:vAlign w:val="center"/>
          </w:tcPr>
          <w:p w14:paraId="750399EC" w14:textId="77777777" w:rsidR="00CD374D" w:rsidRPr="007336DB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2634DBC9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54E07AF8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0" w:type="dxa"/>
            <w:gridSpan w:val="3"/>
            <w:shd w:val="clear" w:color="auto" w:fill="FFFFFF" w:themeFill="background1"/>
            <w:vAlign w:val="center"/>
          </w:tcPr>
          <w:p w14:paraId="42DA6AD7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0417F6A" w14:textId="48ED3943" w:rsidR="00CD374D" w:rsidRPr="007336DB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00" w:type="dxa"/>
            <w:gridSpan w:val="4"/>
            <w:shd w:val="clear" w:color="auto" w:fill="FFFFFF" w:themeFill="background1"/>
            <w:vAlign w:val="center"/>
          </w:tcPr>
          <w:p w14:paraId="42109B49" w14:textId="77777777" w:rsidR="00CD374D" w:rsidRPr="007336DB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7" w:type="dxa"/>
            <w:gridSpan w:val="3"/>
            <w:shd w:val="clear" w:color="auto" w:fill="FFFFFF" w:themeFill="background1"/>
            <w:vAlign w:val="center"/>
          </w:tcPr>
          <w:p w14:paraId="7BC1E005" w14:textId="5197A7E3" w:rsidR="00CD374D" w:rsidRPr="007336DB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374D" w:rsidRPr="007336DB" w14:paraId="5B2BC8D0" w14:textId="77777777" w:rsidTr="00A06410">
        <w:trPr>
          <w:trHeight w:val="411"/>
        </w:trPr>
        <w:tc>
          <w:tcPr>
            <w:tcW w:w="10847" w:type="dxa"/>
            <w:gridSpan w:val="18"/>
            <w:shd w:val="clear" w:color="auto" w:fill="D9D9D9" w:themeFill="background1" w:themeFillShade="D9"/>
            <w:vAlign w:val="center"/>
          </w:tcPr>
          <w:p w14:paraId="430969C7" w14:textId="77777777" w:rsidR="00CD374D" w:rsidRPr="007336DB" w:rsidRDefault="00CD374D" w:rsidP="00211F9F">
            <w:pPr>
              <w:pStyle w:val="Footnote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SIGNATURES</w:t>
            </w:r>
          </w:p>
        </w:tc>
      </w:tr>
      <w:tr w:rsidR="00CD374D" w:rsidRPr="007336DB" w14:paraId="554686DE" w14:textId="77777777" w:rsidTr="00A06410">
        <w:trPr>
          <w:trHeight w:val="439"/>
        </w:trPr>
        <w:tc>
          <w:tcPr>
            <w:tcW w:w="2710" w:type="dxa"/>
            <w:gridSpan w:val="3"/>
            <w:shd w:val="clear" w:color="auto" w:fill="D9D9D9" w:themeFill="background1" w:themeFillShade="D9"/>
            <w:vAlign w:val="center"/>
          </w:tcPr>
          <w:p w14:paraId="39C3C561" w14:textId="77777777" w:rsidR="00CD374D" w:rsidRPr="00A06410" w:rsidRDefault="00CD374D" w:rsidP="00211F9F">
            <w:pPr>
              <w:pStyle w:val="Footnote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6410">
              <w:rPr>
                <w:rFonts w:asciiTheme="minorHAnsi" w:hAnsiTheme="minorHAnsi" w:cstheme="minorHAnsi"/>
                <w:bCs/>
                <w:sz w:val="22"/>
                <w:szCs w:val="22"/>
              </w:rPr>
              <w:t>Preparer(s):</w:t>
            </w:r>
          </w:p>
        </w:tc>
        <w:tc>
          <w:tcPr>
            <w:tcW w:w="5366" w:type="dxa"/>
            <w:gridSpan w:val="10"/>
            <w:vAlign w:val="center"/>
          </w:tcPr>
          <w:p w14:paraId="2677F0B5" w14:textId="77777777" w:rsidR="00CD374D" w:rsidRPr="00A06410" w:rsidRDefault="00CD374D" w:rsidP="00211F9F">
            <w:pPr>
              <w:pStyle w:val="FootnoteTex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  <w:vAlign w:val="center"/>
          </w:tcPr>
          <w:p w14:paraId="625A1AC1" w14:textId="77777777" w:rsidR="00CD374D" w:rsidRPr="00A06410" w:rsidRDefault="00CD374D" w:rsidP="00211F9F">
            <w:pPr>
              <w:pStyle w:val="Footnote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6410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</w:tc>
        <w:tc>
          <w:tcPr>
            <w:tcW w:w="1624" w:type="dxa"/>
            <w:vAlign w:val="center"/>
          </w:tcPr>
          <w:p w14:paraId="35C15780" w14:textId="77777777" w:rsidR="00CD374D" w:rsidRPr="007336DB" w:rsidRDefault="00CD374D" w:rsidP="00211F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374D" w:rsidRPr="007336DB" w14:paraId="540BC02D" w14:textId="77777777" w:rsidTr="00A06410">
        <w:trPr>
          <w:cantSplit/>
          <w:trHeight w:val="448"/>
        </w:trPr>
        <w:tc>
          <w:tcPr>
            <w:tcW w:w="2710" w:type="dxa"/>
            <w:gridSpan w:val="3"/>
            <w:shd w:val="clear" w:color="auto" w:fill="D9D9D9" w:themeFill="background1" w:themeFillShade="D9"/>
            <w:vAlign w:val="center"/>
          </w:tcPr>
          <w:p w14:paraId="0DB0C36D" w14:textId="4D738EB8" w:rsidR="00CD374D" w:rsidRPr="00A06410" w:rsidRDefault="00965833" w:rsidP="00211F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6410">
              <w:rPr>
                <w:rFonts w:asciiTheme="minorHAnsi" w:hAnsiTheme="minorHAnsi" w:cstheme="minorHAnsi"/>
                <w:bCs/>
                <w:sz w:val="22"/>
                <w:szCs w:val="22"/>
              </w:rPr>
              <w:t>Reviewer(s)</w:t>
            </w:r>
            <w:r w:rsidR="00CD374D" w:rsidRPr="00A06410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5366" w:type="dxa"/>
            <w:gridSpan w:val="10"/>
            <w:vAlign w:val="center"/>
          </w:tcPr>
          <w:p w14:paraId="5145D8BB" w14:textId="77777777" w:rsidR="00CD374D" w:rsidRPr="00A06410" w:rsidRDefault="00CD374D" w:rsidP="00211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  <w:vAlign w:val="center"/>
          </w:tcPr>
          <w:p w14:paraId="7F98573F" w14:textId="77777777" w:rsidR="00CD374D" w:rsidRPr="00A06410" w:rsidRDefault="00CD374D" w:rsidP="00211F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6410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</w:tc>
        <w:tc>
          <w:tcPr>
            <w:tcW w:w="1624" w:type="dxa"/>
            <w:vAlign w:val="center"/>
          </w:tcPr>
          <w:p w14:paraId="1257F983" w14:textId="77777777" w:rsidR="00CD374D" w:rsidRPr="007336DB" w:rsidRDefault="00CD374D" w:rsidP="00211F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374D" w:rsidRPr="007336DB" w14:paraId="287E0318" w14:textId="77777777" w:rsidTr="00A06410">
        <w:trPr>
          <w:cantSplit/>
          <w:trHeight w:val="549"/>
        </w:trPr>
        <w:tc>
          <w:tcPr>
            <w:tcW w:w="2710" w:type="dxa"/>
            <w:gridSpan w:val="3"/>
            <w:shd w:val="clear" w:color="auto" w:fill="D9D9D9" w:themeFill="background1" w:themeFillShade="D9"/>
            <w:vAlign w:val="center"/>
          </w:tcPr>
          <w:p w14:paraId="61D850EB" w14:textId="77777777" w:rsidR="00CD374D" w:rsidRPr="00A06410" w:rsidRDefault="00CD374D" w:rsidP="00211F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6410">
              <w:rPr>
                <w:rFonts w:asciiTheme="minorHAnsi" w:hAnsiTheme="minorHAnsi" w:cstheme="minorHAnsi"/>
                <w:bCs/>
                <w:sz w:val="22"/>
              </w:rPr>
              <w:t>Landowner(s):</w:t>
            </w:r>
          </w:p>
        </w:tc>
        <w:tc>
          <w:tcPr>
            <w:tcW w:w="5366" w:type="dxa"/>
            <w:gridSpan w:val="10"/>
            <w:vAlign w:val="center"/>
          </w:tcPr>
          <w:p w14:paraId="42A527A7" w14:textId="77777777" w:rsidR="00CD374D" w:rsidRPr="007336DB" w:rsidRDefault="00CD374D" w:rsidP="00211F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  <w:vAlign w:val="center"/>
          </w:tcPr>
          <w:p w14:paraId="54EF1B2B" w14:textId="77777777" w:rsidR="00CD374D" w:rsidRPr="00A06410" w:rsidRDefault="00CD374D" w:rsidP="00211F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6410">
              <w:rPr>
                <w:rFonts w:asciiTheme="minorHAnsi" w:hAnsiTheme="minorHAnsi" w:cstheme="minorHAnsi"/>
                <w:bCs/>
                <w:sz w:val="22"/>
              </w:rPr>
              <w:t>Date:</w:t>
            </w:r>
          </w:p>
        </w:tc>
        <w:tc>
          <w:tcPr>
            <w:tcW w:w="1624" w:type="dxa"/>
            <w:vAlign w:val="center"/>
          </w:tcPr>
          <w:p w14:paraId="73F210DE" w14:textId="77777777" w:rsidR="00CD374D" w:rsidRPr="007336DB" w:rsidRDefault="00CD374D" w:rsidP="00211F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374D" w:rsidRPr="007336DB" w14:paraId="6306CE0A" w14:textId="77777777" w:rsidTr="00A06410">
        <w:trPr>
          <w:trHeight w:val="457"/>
        </w:trPr>
        <w:tc>
          <w:tcPr>
            <w:tcW w:w="10847" w:type="dxa"/>
            <w:gridSpan w:val="18"/>
            <w:shd w:val="clear" w:color="auto" w:fill="D9D9D9" w:themeFill="background1" w:themeFillShade="D9"/>
            <w:vAlign w:val="center"/>
          </w:tcPr>
          <w:p w14:paraId="6F6A7B3D" w14:textId="12CDBEB1" w:rsidR="00CD374D" w:rsidRPr="007336DB" w:rsidRDefault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SMOKE </w:t>
            </w:r>
            <w:r w:rsidR="00965833">
              <w:rPr>
                <w:rFonts w:asciiTheme="minorHAnsi" w:hAnsiTheme="minorHAnsi" w:cstheme="minorHAnsi"/>
                <w:b/>
                <w:bCs/>
              </w:rPr>
              <w:t>APPROVAL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AND PERMITS</w:t>
            </w:r>
          </w:p>
        </w:tc>
      </w:tr>
      <w:tr w:rsidR="004B3FF5" w:rsidRPr="007336DB" w14:paraId="3E548F43" w14:textId="77777777" w:rsidTr="00A06410">
        <w:trPr>
          <w:trHeight w:val="457"/>
        </w:trPr>
        <w:tc>
          <w:tcPr>
            <w:tcW w:w="298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B51A4" w14:textId="1ABAA65C" w:rsidR="00CD374D" w:rsidRPr="007336DB" w:rsidRDefault="00965833" w:rsidP="00CD374D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Smoke Approval required</w:t>
            </w:r>
            <w:r w:rsidR="00C66D7A">
              <w:rPr>
                <w:rFonts w:asciiTheme="minorHAnsi" w:hAnsiTheme="minorHAnsi" w:cstheme="minorBidi"/>
                <w:b/>
                <w:bCs/>
              </w:rPr>
              <w:t>/</w:t>
            </w:r>
            <w:r w:rsidR="00076C8E">
              <w:rPr>
                <w:rFonts w:asciiTheme="minorHAnsi" w:hAnsiTheme="minorHAnsi" w:cstheme="minorBidi"/>
                <w:b/>
                <w:bCs/>
              </w:rPr>
              <w:t>inside Urban Growth Area (UGA)</w:t>
            </w:r>
          </w:p>
        </w:tc>
        <w:tc>
          <w:tcPr>
            <w:tcW w:w="252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17CBA9" w14:textId="77777777" w:rsidR="00CD374D" w:rsidRDefault="00CD374D" w:rsidP="00CD374D">
            <w:pPr>
              <w:jc w:val="center"/>
              <w:rPr>
                <w:b/>
                <w:bCs/>
              </w:rPr>
            </w:pP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CC605" w14:textId="707081D0" w:rsidR="00CD374D" w:rsidRPr="007336DB" w:rsidRDefault="00CD374D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7A04DBF7">
              <w:rPr>
                <w:rFonts w:asciiTheme="minorHAnsi" w:hAnsiTheme="minorHAnsi" w:cstheme="minorBidi"/>
                <w:b/>
                <w:bCs/>
              </w:rPr>
              <w:t>Burn</w:t>
            </w:r>
            <w:r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Pr="7A04DBF7">
              <w:rPr>
                <w:rFonts w:asciiTheme="minorHAnsi" w:hAnsiTheme="minorHAnsi" w:cstheme="minorBidi"/>
                <w:b/>
                <w:bCs/>
              </w:rPr>
              <w:t>Permit</w:t>
            </w:r>
            <w:r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C64847">
              <w:rPr>
                <w:rFonts w:asciiTheme="minorHAnsi" w:hAnsiTheme="minorHAnsi" w:cstheme="minorBidi"/>
                <w:b/>
                <w:bCs/>
              </w:rPr>
              <w:t>(if required)</w:t>
            </w:r>
          </w:p>
        </w:tc>
        <w:tc>
          <w:tcPr>
            <w:tcW w:w="325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758D6D" w14:textId="77777777" w:rsidR="00CD374D" w:rsidRDefault="00CD374D" w:rsidP="00CD374D">
            <w:pPr>
              <w:jc w:val="center"/>
              <w:rPr>
                <w:b/>
                <w:bCs/>
              </w:rPr>
            </w:pPr>
          </w:p>
        </w:tc>
      </w:tr>
      <w:tr w:rsidR="004B3FF5" w:rsidRPr="007336DB" w14:paraId="6AECA567" w14:textId="77777777" w:rsidTr="00A06410">
        <w:trPr>
          <w:trHeight w:val="457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3B391" w14:textId="55E50DD1" w:rsidR="004B3FF5" w:rsidRDefault="004B3FF5" w:rsidP="00CD374D">
            <w:pPr>
              <w:jc w:val="center"/>
              <w:rPr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NOTIFICATIONS</w:t>
            </w:r>
          </w:p>
        </w:tc>
      </w:tr>
      <w:tr w:rsidR="00CD374D" w14:paraId="100B93A0" w14:textId="77777777" w:rsidTr="00A06410">
        <w:trPr>
          <w:trHeight w:val="393"/>
        </w:trPr>
        <w:tc>
          <w:tcPr>
            <w:tcW w:w="550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1B8AA" w14:textId="77777777" w:rsidR="00CD374D" w:rsidRDefault="00CD374D" w:rsidP="00CD374D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14:paraId="2BC8F15D" w14:textId="677C8F98" w:rsidR="00CD374D" w:rsidRDefault="00CD374D" w:rsidP="00CD374D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576FCDB">
              <w:rPr>
                <w:rFonts w:asciiTheme="minorHAnsi" w:hAnsiTheme="minorHAnsi" w:cstheme="minorBidi"/>
                <w:b/>
                <w:bCs/>
              </w:rPr>
              <w:t>NEARBY LANDOWNERS AND NEIGHBORS</w:t>
            </w:r>
          </w:p>
          <w:p w14:paraId="56E0417E" w14:textId="77777777" w:rsidR="00CD374D" w:rsidRDefault="00CD374D" w:rsidP="00CD374D">
            <w:pPr>
              <w:jc w:val="center"/>
              <w:rPr>
                <w:b/>
                <w:bCs/>
              </w:rPr>
            </w:pPr>
          </w:p>
        </w:tc>
        <w:tc>
          <w:tcPr>
            <w:tcW w:w="5339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D6E44" w14:textId="77777777" w:rsidR="00CD374D" w:rsidRDefault="00CD374D" w:rsidP="00CD374D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576FCDB">
              <w:rPr>
                <w:rFonts w:asciiTheme="minorHAnsi" w:hAnsiTheme="minorHAnsi" w:cstheme="minorBidi"/>
                <w:b/>
                <w:bCs/>
              </w:rPr>
              <w:t>REQUIRED CONTACTS</w:t>
            </w:r>
          </w:p>
          <w:p w14:paraId="73BC0B54" w14:textId="77777777" w:rsidR="00CD374D" w:rsidRDefault="00CD374D" w:rsidP="00CD374D">
            <w:pPr>
              <w:jc w:val="center"/>
              <w:rPr>
                <w:b/>
                <w:bCs/>
              </w:rPr>
            </w:pPr>
          </w:p>
        </w:tc>
      </w:tr>
      <w:tr w:rsidR="004B3FF5" w:rsidRPr="007336DB" w14:paraId="508A3656" w14:textId="77777777" w:rsidTr="00A06410">
        <w:trPr>
          <w:trHeight w:val="256"/>
        </w:trPr>
        <w:tc>
          <w:tcPr>
            <w:tcW w:w="298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B0937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2525" w:type="dxa"/>
            <w:gridSpan w:val="4"/>
            <w:shd w:val="clear" w:color="auto" w:fill="D9D9D9" w:themeFill="background1" w:themeFillShade="D9"/>
            <w:vAlign w:val="center"/>
          </w:tcPr>
          <w:p w14:paraId="390D3D47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Contact Info</w:t>
            </w: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48C68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3257" w:type="dxa"/>
            <w:gridSpan w:val="6"/>
            <w:shd w:val="clear" w:color="auto" w:fill="D9D9D9" w:themeFill="background1" w:themeFillShade="D9"/>
            <w:vAlign w:val="center"/>
          </w:tcPr>
          <w:p w14:paraId="7FBB53C9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Contact Info</w:t>
            </w:r>
          </w:p>
        </w:tc>
      </w:tr>
      <w:tr w:rsidR="003140AD" w:rsidRPr="007336DB" w14:paraId="3EA042FA" w14:textId="77777777" w:rsidTr="00A06410">
        <w:trPr>
          <w:trHeight w:val="244"/>
        </w:trPr>
        <w:tc>
          <w:tcPr>
            <w:tcW w:w="2983" w:type="dxa"/>
            <w:gridSpan w:val="5"/>
            <w:shd w:val="clear" w:color="auto" w:fill="FFFFFF" w:themeFill="background1"/>
            <w:vAlign w:val="center"/>
          </w:tcPr>
          <w:p w14:paraId="615365DF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5" w:type="dxa"/>
            <w:gridSpan w:val="4"/>
            <w:vAlign w:val="center"/>
          </w:tcPr>
          <w:p w14:paraId="5777F3AD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2" w:type="dxa"/>
            <w:gridSpan w:val="3"/>
            <w:shd w:val="clear" w:color="auto" w:fill="FFFFFF" w:themeFill="background1"/>
            <w:vAlign w:val="center"/>
          </w:tcPr>
          <w:p w14:paraId="2FCC219E" w14:textId="27310432" w:rsidR="00CD374D" w:rsidRPr="00C80FB0" w:rsidRDefault="00965833" w:rsidP="00CD374D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Washington DNR</w:t>
            </w:r>
          </w:p>
        </w:tc>
        <w:tc>
          <w:tcPr>
            <w:tcW w:w="3257" w:type="dxa"/>
            <w:gridSpan w:val="6"/>
            <w:vAlign w:val="center"/>
          </w:tcPr>
          <w:p w14:paraId="45328835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40AD" w:rsidRPr="007336DB" w14:paraId="44304A64" w14:textId="77777777" w:rsidTr="00A06410">
        <w:trPr>
          <w:trHeight w:val="338"/>
        </w:trPr>
        <w:tc>
          <w:tcPr>
            <w:tcW w:w="2983" w:type="dxa"/>
            <w:gridSpan w:val="5"/>
            <w:shd w:val="clear" w:color="auto" w:fill="FFFFFF" w:themeFill="background1"/>
            <w:vAlign w:val="center"/>
          </w:tcPr>
          <w:p w14:paraId="253655FA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5" w:type="dxa"/>
            <w:gridSpan w:val="4"/>
            <w:vAlign w:val="center"/>
          </w:tcPr>
          <w:p w14:paraId="308D138A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2" w:type="dxa"/>
            <w:gridSpan w:val="3"/>
            <w:shd w:val="clear" w:color="auto" w:fill="FFFFFF" w:themeFill="background1"/>
            <w:vAlign w:val="center"/>
          </w:tcPr>
          <w:p w14:paraId="2F33660F" w14:textId="40DBED68" w:rsidR="00CD374D" w:rsidRPr="00C80FB0" w:rsidRDefault="00CD374D" w:rsidP="00CD374D">
            <w:pPr>
              <w:jc w:val="left"/>
              <w:rPr>
                <w:rFonts w:asciiTheme="minorHAnsi" w:hAnsiTheme="minorHAnsi" w:cstheme="minorHAnsi"/>
              </w:rPr>
            </w:pPr>
            <w:r w:rsidRPr="00C80FB0">
              <w:rPr>
                <w:rFonts w:asciiTheme="minorHAnsi" w:hAnsiTheme="minorHAnsi" w:cstheme="minorHAnsi"/>
              </w:rPr>
              <w:t>Rural/City/County Fire Department</w:t>
            </w:r>
            <w:r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3257" w:type="dxa"/>
            <w:gridSpan w:val="6"/>
            <w:vAlign w:val="center"/>
          </w:tcPr>
          <w:p w14:paraId="61DF0784" w14:textId="77777777" w:rsidR="00CD374D" w:rsidRPr="007336DB" w:rsidRDefault="00CD374D" w:rsidP="00CD374D">
            <w:pPr>
              <w:pStyle w:val="FootnoteText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40AD" w:rsidRPr="007336DB" w14:paraId="11A09CDB" w14:textId="77777777" w:rsidTr="00A06410">
        <w:trPr>
          <w:trHeight w:val="501"/>
        </w:trPr>
        <w:tc>
          <w:tcPr>
            <w:tcW w:w="2983" w:type="dxa"/>
            <w:gridSpan w:val="5"/>
            <w:shd w:val="clear" w:color="auto" w:fill="FFFFFF" w:themeFill="background1"/>
            <w:vAlign w:val="center"/>
          </w:tcPr>
          <w:p w14:paraId="0BA2A656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5" w:type="dxa"/>
            <w:gridSpan w:val="4"/>
            <w:vAlign w:val="center"/>
          </w:tcPr>
          <w:p w14:paraId="79D3FA12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2" w:type="dxa"/>
            <w:gridSpan w:val="3"/>
            <w:shd w:val="clear" w:color="auto" w:fill="FFFFFF" w:themeFill="background1"/>
            <w:vAlign w:val="center"/>
          </w:tcPr>
          <w:p w14:paraId="542D73A8" w14:textId="77777777" w:rsidR="00CD374D" w:rsidRPr="00C80FB0" w:rsidRDefault="00CD374D" w:rsidP="00CD374D">
            <w:pPr>
              <w:jc w:val="left"/>
              <w:rPr>
                <w:rFonts w:asciiTheme="minorHAnsi" w:hAnsiTheme="minorHAnsi" w:cstheme="minorHAnsi"/>
                <w:color w:val="333333"/>
              </w:rPr>
            </w:pPr>
            <w:r w:rsidRPr="00C80FB0">
              <w:rPr>
                <w:rFonts w:asciiTheme="minorHAnsi" w:eastAsia="Segoe UI" w:hAnsiTheme="minorHAnsi" w:cstheme="minorHAnsi"/>
                <w:color w:val="333333"/>
              </w:rPr>
              <w:t>911 Non-Emergency Dispatch</w:t>
            </w:r>
          </w:p>
        </w:tc>
        <w:tc>
          <w:tcPr>
            <w:tcW w:w="3257" w:type="dxa"/>
            <w:gridSpan w:val="6"/>
            <w:vAlign w:val="center"/>
          </w:tcPr>
          <w:p w14:paraId="6EBADC41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40AD" w:rsidRPr="007336DB" w14:paraId="49031F6B" w14:textId="77777777" w:rsidTr="00A06410">
        <w:trPr>
          <w:trHeight w:val="489"/>
        </w:trPr>
        <w:tc>
          <w:tcPr>
            <w:tcW w:w="2983" w:type="dxa"/>
            <w:gridSpan w:val="5"/>
            <w:shd w:val="clear" w:color="auto" w:fill="FFFFFF" w:themeFill="background1"/>
            <w:vAlign w:val="center"/>
          </w:tcPr>
          <w:p w14:paraId="59AE3F1F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5" w:type="dxa"/>
            <w:gridSpan w:val="4"/>
            <w:vAlign w:val="center"/>
          </w:tcPr>
          <w:p w14:paraId="0CB85FA2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2" w:type="dxa"/>
            <w:gridSpan w:val="3"/>
            <w:shd w:val="clear" w:color="auto" w:fill="FFFFFF" w:themeFill="background1"/>
            <w:vAlign w:val="center"/>
          </w:tcPr>
          <w:p w14:paraId="18397563" w14:textId="1E7AC0EB" w:rsidR="00CD374D" w:rsidRPr="00CD6B7B" w:rsidRDefault="00965833" w:rsidP="00CD374D">
            <w:pPr>
              <w:jc w:val="left"/>
              <w:rPr>
                <w:rFonts w:asciiTheme="minorHAnsi" w:eastAsia="Segoe UI" w:hAnsiTheme="minorHAnsi" w:cstheme="minorHAnsi"/>
                <w:color w:val="333333"/>
              </w:rPr>
            </w:pPr>
            <w:r>
              <w:rPr>
                <w:rFonts w:asciiTheme="minorHAnsi" w:eastAsia="Segoe UI" w:hAnsiTheme="minorHAnsi" w:cstheme="minorHAnsi"/>
                <w:color w:val="333333"/>
              </w:rPr>
              <w:t>Regional/State</w:t>
            </w:r>
            <w:r w:rsidR="00CD374D" w:rsidRPr="00CD6B7B">
              <w:rPr>
                <w:rFonts w:asciiTheme="minorHAnsi" w:eastAsia="Segoe UI" w:hAnsiTheme="minorHAnsi" w:cstheme="minorHAnsi"/>
                <w:color w:val="333333"/>
              </w:rPr>
              <w:t xml:space="preserve"> Air Quality </w:t>
            </w:r>
            <w:r w:rsidR="00C64847">
              <w:rPr>
                <w:rFonts w:asciiTheme="minorHAnsi" w:eastAsia="Segoe UI" w:hAnsiTheme="minorHAnsi" w:cstheme="minorHAnsi"/>
                <w:color w:val="333333"/>
              </w:rPr>
              <w:t>(</w:t>
            </w:r>
            <w:r w:rsidR="00CD374D" w:rsidRPr="00CD6B7B">
              <w:rPr>
                <w:rFonts w:asciiTheme="minorHAnsi" w:eastAsia="Segoe UI" w:hAnsiTheme="minorHAnsi" w:cstheme="minorHAnsi"/>
                <w:color w:val="333333"/>
              </w:rPr>
              <w:t>i</w:t>
            </w:r>
            <w:r w:rsidR="00CD374D">
              <w:rPr>
                <w:rFonts w:asciiTheme="minorHAnsi" w:eastAsia="Segoe UI" w:hAnsiTheme="minorHAnsi" w:cstheme="minorHAnsi"/>
                <w:color w:val="333333"/>
              </w:rPr>
              <w:t>f</w:t>
            </w:r>
            <w:r w:rsidR="00CD374D" w:rsidRPr="00CD6B7B">
              <w:rPr>
                <w:rFonts w:asciiTheme="minorHAnsi" w:eastAsia="Segoe UI" w:hAnsiTheme="minorHAnsi" w:cstheme="minorHAnsi"/>
                <w:color w:val="333333"/>
              </w:rPr>
              <w:t xml:space="preserve"> applicable</w:t>
            </w:r>
            <w:r w:rsidR="00C64847">
              <w:rPr>
                <w:rFonts w:asciiTheme="minorHAnsi" w:eastAsia="Segoe UI" w:hAnsiTheme="minorHAnsi" w:cstheme="minorHAnsi"/>
                <w:color w:val="333333"/>
              </w:rPr>
              <w:t>)</w:t>
            </w:r>
          </w:p>
        </w:tc>
        <w:tc>
          <w:tcPr>
            <w:tcW w:w="3257" w:type="dxa"/>
            <w:gridSpan w:val="6"/>
            <w:vAlign w:val="center"/>
          </w:tcPr>
          <w:p w14:paraId="6F591EE5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374D" w:rsidRPr="007336DB" w14:paraId="7F38E66B" w14:textId="77777777" w:rsidTr="00A06410">
        <w:trPr>
          <w:trHeight w:val="430"/>
        </w:trPr>
        <w:tc>
          <w:tcPr>
            <w:tcW w:w="10847" w:type="dxa"/>
            <w:gridSpan w:val="18"/>
            <w:shd w:val="clear" w:color="auto" w:fill="D9D9D9" w:themeFill="background1" w:themeFillShade="D9"/>
            <w:vAlign w:val="center"/>
          </w:tcPr>
          <w:p w14:paraId="68D99BBF" w14:textId="77777777" w:rsidR="00CD374D" w:rsidRPr="007336DB" w:rsidRDefault="00CD374D" w:rsidP="00CD374D">
            <w:pPr>
              <w:pStyle w:val="Heading2"/>
              <w:rPr>
                <w:rFonts w:asciiTheme="minorHAnsi" w:hAnsiTheme="minorHAnsi" w:cstheme="minorHAnsi"/>
              </w:rPr>
            </w:pPr>
            <w:bookmarkStart w:id="0" w:name="_Hlk116570775"/>
            <w:r w:rsidRPr="007336DB">
              <w:rPr>
                <w:rFonts w:asciiTheme="minorHAnsi" w:hAnsiTheme="minorHAnsi" w:cstheme="minorHAnsi"/>
              </w:rPr>
              <w:t>BURN UNIT DESCRIPTION</w:t>
            </w:r>
          </w:p>
        </w:tc>
      </w:tr>
      <w:tr w:rsidR="00403314" w:rsidRPr="007336DB" w14:paraId="25AB8E33" w14:textId="77777777" w:rsidTr="00A06410">
        <w:trPr>
          <w:trHeight w:val="365"/>
        </w:trPr>
        <w:tc>
          <w:tcPr>
            <w:tcW w:w="4067" w:type="dxa"/>
            <w:gridSpan w:val="6"/>
            <w:shd w:val="clear" w:color="auto" w:fill="D9D9D9" w:themeFill="background1" w:themeFillShade="D9"/>
            <w:vAlign w:val="center"/>
          </w:tcPr>
          <w:p w14:paraId="44EC96A0" w14:textId="77777777" w:rsidR="00403314" w:rsidRPr="007336DB" w:rsidRDefault="00403314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Fuel Type (Slash, Brush, Grass, and/or Timber)</w:t>
            </w:r>
          </w:p>
        </w:tc>
        <w:tc>
          <w:tcPr>
            <w:tcW w:w="4159" w:type="dxa"/>
            <w:gridSpan w:val="8"/>
            <w:shd w:val="clear" w:color="auto" w:fill="D9D9D9" w:themeFill="background1" w:themeFillShade="D9"/>
            <w:vAlign w:val="center"/>
          </w:tcPr>
          <w:p w14:paraId="435B466D" w14:textId="77777777" w:rsidR="00403314" w:rsidRPr="007336DB" w:rsidRDefault="00403314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Fuel Loading (tons/acre)</w:t>
            </w:r>
          </w:p>
        </w:tc>
        <w:tc>
          <w:tcPr>
            <w:tcW w:w="2621" w:type="dxa"/>
            <w:gridSpan w:val="4"/>
            <w:shd w:val="clear" w:color="auto" w:fill="D9D9D9" w:themeFill="background1" w:themeFillShade="D9"/>
            <w:vAlign w:val="center"/>
          </w:tcPr>
          <w:p w14:paraId="47F88FA5" w14:textId="77777777" w:rsidR="00403314" w:rsidRPr="007336DB" w:rsidRDefault="00403314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 xml:space="preserve">Size of </w:t>
            </w:r>
            <w:r>
              <w:rPr>
                <w:rFonts w:asciiTheme="minorHAnsi" w:hAnsiTheme="minorHAnsi" w:cstheme="minorHAnsi"/>
                <w:b/>
                <w:bCs/>
              </w:rPr>
              <w:t>Unit</w:t>
            </w:r>
            <w:r w:rsidRPr="007336DB">
              <w:rPr>
                <w:rFonts w:asciiTheme="minorHAnsi" w:hAnsiTheme="minorHAnsi" w:cstheme="minorHAnsi"/>
                <w:b/>
                <w:bCs/>
              </w:rPr>
              <w:t xml:space="preserve"> (acres)</w:t>
            </w:r>
          </w:p>
        </w:tc>
      </w:tr>
      <w:tr w:rsidR="00403314" w:rsidRPr="007336DB" w14:paraId="179E7BE7" w14:textId="77777777" w:rsidTr="00A06410">
        <w:trPr>
          <w:trHeight w:val="457"/>
        </w:trPr>
        <w:tc>
          <w:tcPr>
            <w:tcW w:w="4067" w:type="dxa"/>
            <w:gridSpan w:val="6"/>
            <w:vAlign w:val="center"/>
          </w:tcPr>
          <w:p w14:paraId="417B0B86" w14:textId="77777777" w:rsidR="00403314" w:rsidRPr="007336DB" w:rsidRDefault="00403314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59" w:type="dxa"/>
            <w:gridSpan w:val="8"/>
            <w:vAlign w:val="center"/>
          </w:tcPr>
          <w:p w14:paraId="2875FB15" w14:textId="77777777" w:rsidR="00403314" w:rsidRPr="007336DB" w:rsidRDefault="00403314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1" w:type="dxa"/>
            <w:gridSpan w:val="4"/>
            <w:vAlign w:val="center"/>
          </w:tcPr>
          <w:p w14:paraId="71CB1982" w14:textId="77777777" w:rsidR="00403314" w:rsidRPr="007336DB" w:rsidRDefault="00403314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374D" w:rsidRPr="007336DB" w14:paraId="76DF02F4" w14:textId="77777777" w:rsidTr="00A06410">
        <w:trPr>
          <w:trHeight w:val="851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D57D0" w14:textId="6647A72C" w:rsidR="00CD374D" w:rsidRPr="007336DB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 xml:space="preserve">FUELS AND VEGETATION DESCRIPTION </w:t>
            </w:r>
            <w:r w:rsidRPr="007336DB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INSIDE</w:t>
            </w:r>
            <w:r w:rsidRPr="00493891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BURN UNIT:</w:t>
            </w:r>
          </w:p>
          <w:p w14:paraId="452E9982" w14:textId="40F3B417" w:rsidR="00CD374D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050B271" w14:textId="708DE875" w:rsidR="003140AD" w:rsidRDefault="003140A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F1BB37D" w14:textId="73B99F31" w:rsidR="003140AD" w:rsidRDefault="003140A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31D1084" w14:textId="77777777" w:rsidR="003140AD" w:rsidRDefault="003140A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F9E1380" w14:textId="77777777" w:rsidR="003140AD" w:rsidRPr="007336DB" w:rsidRDefault="003140A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2677ACE" w14:textId="77777777" w:rsidR="00CD374D" w:rsidRPr="007336DB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CD374D" w:rsidRPr="007336DB" w14:paraId="7165E8AB" w14:textId="77777777" w:rsidTr="00A06410">
        <w:trPr>
          <w:trHeight w:val="1182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66B30" w14:textId="65E53ED7" w:rsidR="00CD374D" w:rsidRPr="007336DB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 xml:space="preserve">FUELS AND VEGETATION DESCRIPTION </w:t>
            </w:r>
            <w:r w:rsidRPr="007336DB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OUTSIDE</w:t>
            </w:r>
            <w:r w:rsidRPr="00493891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BURN UNIT:</w:t>
            </w:r>
          </w:p>
          <w:p w14:paraId="336F5968" w14:textId="51C5B542" w:rsidR="00CD374D" w:rsidRPr="007336DB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8C793F2" w14:textId="39F42D4E" w:rsidR="00CD374D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2EAFE04" w14:textId="77777777" w:rsidR="003140AD" w:rsidRDefault="003140A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3E9A518" w14:textId="2C26FB19" w:rsidR="003140AD" w:rsidRDefault="003140A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E7BB530" w14:textId="77777777" w:rsidR="003140AD" w:rsidRPr="007336DB" w:rsidRDefault="003140A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F808B1F" w14:textId="77777777" w:rsidR="00CD374D" w:rsidRPr="007336DB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C61C5" w:rsidRPr="007336DB" w14:paraId="2864EF43" w14:textId="77777777" w:rsidTr="00A06410">
        <w:trPr>
          <w:trHeight w:val="430"/>
        </w:trPr>
        <w:tc>
          <w:tcPr>
            <w:tcW w:w="10847" w:type="dxa"/>
            <w:gridSpan w:val="18"/>
            <w:shd w:val="clear" w:color="auto" w:fill="D9D9D9" w:themeFill="background1" w:themeFillShade="D9"/>
            <w:vAlign w:val="center"/>
          </w:tcPr>
          <w:p w14:paraId="101FA0B5" w14:textId="77777777" w:rsidR="00BC61C5" w:rsidRPr="007336DB" w:rsidRDefault="00BC61C5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PRE-BURN PREPARATION</w:t>
            </w:r>
          </w:p>
        </w:tc>
      </w:tr>
      <w:tr w:rsidR="00BC61C5" w:rsidRPr="007336DB" w14:paraId="355E9C96" w14:textId="77777777" w:rsidTr="00A06410">
        <w:trPr>
          <w:trHeight w:val="1558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7EFE7" w14:textId="0A00814D" w:rsidR="00E95002" w:rsidRDefault="00E95002" w:rsidP="00E95002">
            <w:pPr>
              <w:pStyle w:val="pf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 xml:space="preserve">DESCRIPTION OF PRIMARY CONTROL LINES AND PREPARATIONS FOR USE: </w:t>
            </w:r>
          </w:p>
          <w:p w14:paraId="506D2589" w14:textId="77777777" w:rsidR="006D6B05" w:rsidRDefault="006D6B05" w:rsidP="00E95002">
            <w:pPr>
              <w:pStyle w:val="pf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33B96F6" w14:textId="3A307008" w:rsidR="00BC61C5" w:rsidRPr="00E95002" w:rsidRDefault="00E95002" w:rsidP="00211F9F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5002">
              <w:rPr>
                <w:rFonts w:asciiTheme="minorHAnsi" w:hAnsiTheme="minorHAnsi" w:cstheme="minorHAnsi"/>
                <w:b/>
                <w:bCs/>
                <w:sz w:val="20"/>
              </w:rPr>
              <w:t xml:space="preserve">LOCATION OF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AND CONFIRMATION OF ACCESS TO </w:t>
            </w:r>
            <w:r w:rsidRPr="00E95002">
              <w:rPr>
                <w:rFonts w:asciiTheme="minorHAnsi" w:hAnsiTheme="minorHAnsi" w:cstheme="minorHAnsi"/>
                <w:b/>
                <w:bCs/>
                <w:sz w:val="20"/>
              </w:rPr>
              <w:t>PRIMARY WATER SOURCES:</w:t>
            </w:r>
          </w:p>
          <w:p w14:paraId="601B28FE" w14:textId="77777777" w:rsidR="00BC61C5" w:rsidRDefault="00BC61C5" w:rsidP="00211F9F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62F084F" w14:textId="77777777" w:rsidR="00BC61C5" w:rsidRPr="007336DB" w:rsidRDefault="00BC61C5" w:rsidP="006D6B05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C61C5" w:rsidRPr="007336DB" w14:paraId="45F86F61" w14:textId="77777777" w:rsidTr="00A06410">
        <w:trPr>
          <w:trHeight w:val="457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0F3DD" w14:textId="77777777" w:rsidR="00BC61C5" w:rsidRPr="007336DB" w:rsidRDefault="00BC61C5" w:rsidP="00211F9F">
            <w:pPr>
              <w:pStyle w:val="Heading2"/>
              <w:rPr>
                <w:rFonts w:asciiTheme="minorHAnsi" w:hAnsiTheme="minorHAnsi" w:cstheme="minorHAnsi"/>
              </w:rPr>
            </w:pPr>
            <w:r w:rsidRPr="007336DB">
              <w:rPr>
                <w:rFonts w:asciiTheme="minorHAnsi" w:hAnsiTheme="minorHAnsi" w:cstheme="minorHAnsi"/>
              </w:rPr>
              <w:br w:type="page"/>
            </w:r>
            <w:r>
              <w:rPr>
                <w:rFonts w:asciiTheme="minorHAnsi" w:hAnsiTheme="minorHAnsi" w:cstheme="minorHAnsi"/>
              </w:rPr>
              <w:t xml:space="preserve">MINIMUM </w:t>
            </w:r>
            <w:r w:rsidRPr="007336DB">
              <w:rPr>
                <w:rFonts w:asciiTheme="minorHAnsi" w:hAnsiTheme="minorHAnsi" w:cstheme="minorHAnsi"/>
              </w:rPr>
              <w:t>RESOURCES - PERSONNEL</w:t>
            </w:r>
          </w:p>
        </w:tc>
      </w:tr>
      <w:tr w:rsidR="00403314" w:rsidRPr="007336DB" w14:paraId="454FD1A9" w14:textId="77777777" w:rsidTr="00112412">
        <w:trPr>
          <w:trHeight w:val="338"/>
        </w:trPr>
        <w:tc>
          <w:tcPr>
            <w:tcW w:w="1769" w:type="dxa"/>
            <w:gridSpan w:val="2"/>
            <w:shd w:val="clear" w:color="auto" w:fill="D9D9D9" w:themeFill="background1" w:themeFillShade="D9"/>
            <w:vAlign w:val="center"/>
          </w:tcPr>
          <w:p w14:paraId="66D5AD15" w14:textId="77777777" w:rsidR="00BC61C5" w:rsidRPr="007336DB" w:rsidRDefault="00BC61C5" w:rsidP="00211F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Number Needed</w:t>
            </w:r>
          </w:p>
        </w:tc>
        <w:tc>
          <w:tcPr>
            <w:tcW w:w="2298" w:type="dxa"/>
            <w:gridSpan w:val="4"/>
            <w:shd w:val="clear" w:color="auto" w:fill="D9D9D9" w:themeFill="background1" w:themeFillShade="D9"/>
            <w:vAlign w:val="center"/>
          </w:tcPr>
          <w:p w14:paraId="2E5DFE75" w14:textId="77777777" w:rsidR="00BC61C5" w:rsidRPr="007336DB" w:rsidRDefault="00BC61C5" w:rsidP="00211F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6780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7A3B2" w14:textId="77777777" w:rsidR="00BC61C5" w:rsidRPr="007336DB" w:rsidRDefault="00BC61C5" w:rsidP="00211F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</w:tr>
      <w:tr w:rsidR="00403314" w:rsidRPr="00CD6B7B" w14:paraId="4B4F3A46" w14:textId="77777777" w:rsidTr="00112412">
        <w:trPr>
          <w:trHeight w:val="338"/>
        </w:trPr>
        <w:tc>
          <w:tcPr>
            <w:tcW w:w="17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B0CC0" w14:textId="77777777" w:rsidR="00BC61C5" w:rsidRPr="00CD6B7B" w:rsidRDefault="00BC61C5" w:rsidP="00211F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6B7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29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4D8BF" w14:textId="26A8A19D" w:rsidR="00BC61C5" w:rsidRPr="00CD6B7B" w:rsidRDefault="00965833" w:rsidP="00211F9F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Burn Boss</w:t>
            </w:r>
          </w:p>
        </w:tc>
        <w:tc>
          <w:tcPr>
            <w:tcW w:w="6780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BFDAA" w14:textId="2E4CBFE7" w:rsidR="00BC61C5" w:rsidRPr="00112412" w:rsidRDefault="00BC61C5" w:rsidP="00211F9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03314" w:rsidRPr="00CD6B7B" w14:paraId="678C422B" w14:textId="77777777" w:rsidTr="00112412">
        <w:trPr>
          <w:trHeight w:val="338"/>
        </w:trPr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14:paraId="397B6F44" w14:textId="77777777" w:rsidR="00BC61C5" w:rsidRPr="00CD6B7B" w:rsidRDefault="00BC61C5" w:rsidP="00211F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gridSpan w:val="4"/>
            <w:shd w:val="clear" w:color="auto" w:fill="FFFFFF" w:themeFill="background1"/>
            <w:vAlign w:val="center"/>
          </w:tcPr>
          <w:p w14:paraId="4F684364" w14:textId="77777777" w:rsidR="00BC61C5" w:rsidRPr="00CD6B7B" w:rsidRDefault="00BC61C5" w:rsidP="00211F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80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EE3C4D" w14:textId="77777777" w:rsidR="00BC61C5" w:rsidRPr="00CD6B7B" w:rsidRDefault="00BC61C5" w:rsidP="00211F9F">
            <w:pPr>
              <w:rPr>
                <w:rFonts w:asciiTheme="minorHAnsi" w:hAnsiTheme="minorHAnsi" w:cstheme="minorHAnsi"/>
              </w:rPr>
            </w:pPr>
          </w:p>
        </w:tc>
      </w:tr>
      <w:tr w:rsidR="00403314" w14:paraId="4AF224EA" w14:textId="77777777" w:rsidTr="00A06410">
        <w:trPr>
          <w:trHeight w:val="338"/>
        </w:trPr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14:paraId="0AD3508E" w14:textId="77777777" w:rsidR="00BC61C5" w:rsidRPr="00CD6B7B" w:rsidRDefault="00BC61C5" w:rsidP="00211F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gridSpan w:val="4"/>
            <w:shd w:val="clear" w:color="auto" w:fill="FFFFFF" w:themeFill="background1"/>
            <w:vAlign w:val="center"/>
          </w:tcPr>
          <w:p w14:paraId="67C5FE66" w14:textId="77777777" w:rsidR="00BC61C5" w:rsidRPr="00CD6B7B" w:rsidRDefault="00BC61C5" w:rsidP="00211F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80" w:type="dxa"/>
            <w:gridSpan w:val="12"/>
            <w:shd w:val="clear" w:color="auto" w:fill="FFFFFF" w:themeFill="background1"/>
            <w:vAlign w:val="center"/>
          </w:tcPr>
          <w:p w14:paraId="31BD6C57" w14:textId="77777777" w:rsidR="00BC61C5" w:rsidRDefault="00BC61C5" w:rsidP="00211F9F">
            <w:pPr>
              <w:rPr>
                <w:rFonts w:asciiTheme="minorHAnsi" w:hAnsiTheme="minorHAnsi" w:cstheme="minorHAnsi"/>
              </w:rPr>
            </w:pPr>
          </w:p>
        </w:tc>
      </w:tr>
      <w:tr w:rsidR="00403314" w14:paraId="75C442B4" w14:textId="77777777" w:rsidTr="00A06410">
        <w:trPr>
          <w:trHeight w:val="338"/>
        </w:trPr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14:paraId="467F00A5" w14:textId="77777777" w:rsidR="00BC61C5" w:rsidRPr="00CD6B7B" w:rsidRDefault="00BC61C5" w:rsidP="00211F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gridSpan w:val="4"/>
            <w:shd w:val="clear" w:color="auto" w:fill="FFFFFF" w:themeFill="background1"/>
            <w:vAlign w:val="center"/>
          </w:tcPr>
          <w:p w14:paraId="11489967" w14:textId="77777777" w:rsidR="00BC61C5" w:rsidRPr="00CD6B7B" w:rsidRDefault="00BC61C5" w:rsidP="00211F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80" w:type="dxa"/>
            <w:gridSpan w:val="12"/>
            <w:shd w:val="clear" w:color="auto" w:fill="FFFFFF" w:themeFill="background1"/>
            <w:vAlign w:val="center"/>
          </w:tcPr>
          <w:p w14:paraId="2931C7A1" w14:textId="77777777" w:rsidR="00BC61C5" w:rsidRDefault="00BC61C5" w:rsidP="00211F9F">
            <w:pPr>
              <w:rPr>
                <w:rFonts w:asciiTheme="minorHAnsi" w:hAnsiTheme="minorHAnsi" w:cstheme="minorHAnsi"/>
              </w:rPr>
            </w:pPr>
          </w:p>
        </w:tc>
      </w:tr>
      <w:tr w:rsidR="00403314" w:rsidRPr="007336DB" w14:paraId="783EAC66" w14:textId="77777777" w:rsidTr="00A06410">
        <w:trPr>
          <w:trHeight w:val="338"/>
        </w:trPr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14:paraId="053FDDB8" w14:textId="77777777" w:rsidR="00BC61C5" w:rsidRPr="00CD6B7B" w:rsidRDefault="00BC61C5" w:rsidP="00211F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gridSpan w:val="4"/>
            <w:shd w:val="clear" w:color="auto" w:fill="FFFFFF" w:themeFill="background1"/>
            <w:vAlign w:val="center"/>
          </w:tcPr>
          <w:p w14:paraId="7E2985BA" w14:textId="77777777" w:rsidR="00BC61C5" w:rsidRPr="00CD6B7B" w:rsidRDefault="00BC61C5" w:rsidP="00211F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80" w:type="dxa"/>
            <w:gridSpan w:val="12"/>
            <w:shd w:val="clear" w:color="auto" w:fill="FFFFFF" w:themeFill="background1"/>
            <w:vAlign w:val="center"/>
          </w:tcPr>
          <w:p w14:paraId="19FC1F04" w14:textId="77777777" w:rsidR="00BC61C5" w:rsidRPr="007336DB" w:rsidRDefault="00BC61C5" w:rsidP="00211F9F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61C5" w:rsidRPr="007336DB" w14:paraId="284D7358" w14:textId="77777777" w:rsidTr="00A06410">
        <w:trPr>
          <w:trHeight w:val="485"/>
        </w:trPr>
        <w:tc>
          <w:tcPr>
            <w:tcW w:w="10847" w:type="dxa"/>
            <w:gridSpan w:val="18"/>
            <w:shd w:val="clear" w:color="auto" w:fill="D9D9D9" w:themeFill="background1" w:themeFillShade="D9"/>
            <w:vAlign w:val="center"/>
          </w:tcPr>
          <w:p w14:paraId="1768BDFE" w14:textId="77777777" w:rsidR="00BC61C5" w:rsidRPr="007336DB" w:rsidRDefault="00BC61C5" w:rsidP="00211F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MINIMUM </w:t>
            </w:r>
            <w:r w:rsidRPr="007336DB">
              <w:rPr>
                <w:rFonts w:asciiTheme="minorHAnsi" w:hAnsiTheme="minorHAnsi" w:cstheme="minorHAnsi"/>
                <w:b/>
                <w:bCs/>
              </w:rPr>
              <w:t>RESOURCES - EQUIPMENT</w:t>
            </w:r>
          </w:p>
        </w:tc>
      </w:tr>
      <w:tr w:rsidR="00BC61C5" w:rsidRPr="007336DB" w14:paraId="6D955FEB" w14:textId="77777777" w:rsidTr="00A06410">
        <w:trPr>
          <w:trHeight w:val="356"/>
        </w:trPr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3E4EC80B" w14:textId="77777777" w:rsidR="00BC61C5" w:rsidRPr="007336DB" w:rsidRDefault="00BC61C5" w:rsidP="00211F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Number needed</w:t>
            </w:r>
          </w:p>
        </w:tc>
        <w:tc>
          <w:tcPr>
            <w:tcW w:w="6615" w:type="dxa"/>
            <w:gridSpan w:val="13"/>
            <w:shd w:val="clear" w:color="auto" w:fill="D9D9D9" w:themeFill="background1" w:themeFillShade="D9"/>
            <w:vAlign w:val="center"/>
          </w:tcPr>
          <w:p w14:paraId="6F5D1600" w14:textId="77777777" w:rsidR="00BC61C5" w:rsidRPr="007336DB" w:rsidRDefault="00BC61C5" w:rsidP="00211F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Equipment Type</w:t>
            </w:r>
          </w:p>
        </w:tc>
        <w:tc>
          <w:tcPr>
            <w:tcW w:w="2621" w:type="dxa"/>
            <w:gridSpan w:val="4"/>
            <w:shd w:val="clear" w:color="auto" w:fill="D9D9D9" w:themeFill="background1" w:themeFillShade="D9"/>
            <w:vAlign w:val="center"/>
          </w:tcPr>
          <w:p w14:paraId="6121ED31" w14:textId="77777777" w:rsidR="00BC61C5" w:rsidRPr="007336DB" w:rsidRDefault="00BC61C5" w:rsidP="00211F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Burn Phase (Ignition and/or Patrol/Mop-Up)</w:t>
            </w:r>
          </w:p>
        </w:tc>
      </w:tr>
      <w:tr w:rsidR="00BC61C5" w:rsidRPr="007336DB" w14:paraId="65B9FB2A" w14:textId="77777777" w:rsidTr="00A06410">
        <w:trPr>
          <w:trHeight w:val="256"/>
        </w:trPr>
        <w:tc>
          <w:tcPr>
            <w:tcW w:w="1611" w:type="dxa"/>
          </w:tcPr>
          <w:p w14:paraId="168DA286" w14:textId="77777777" w:rsidR="00BC61C5" w:rsidRPr="00C80FB0" w:rsidRDefault="00BC61C5" w:rsidP="00211F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5" w:type="dxa"/>
            <w:gridSpan w:val="13"/>
          </w:tcPr>
          <w:p w14:paraId="52A0B4BD" w14:textId="77777777" w:rsidR="00BC61C5" w:rsidRPr="00C80FB0" w:rsidRDefault="00BC61C5" w:rsidP="00211F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gridSpan w:val="4"/>
            <w:shd w:val="clear" w:color="auto" w:fill="auto"/>
          </w:tcPr>
          <w:p w14:paraId="7A428A21" w14:textId="77777777" w:rsidR="00BC61C5" w:rsidRPr="007336DB" w:rsidRDefault="00BC61C5" w:rsidP="00211F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61C5" w:rsidRPr="00C80FB0" w14:paraId="1F71D4AA" w14:textId="77777777" w:rsidTr="00A06410">
        <w:trPr>
          <w:trHeight w:val="244"/>
        </w:trPr>
        <w:tc>
          <w:tcPr>
            <w:tcW w:w="1611" w:type="dxa"/>
          </w:tcPr>
          <w:p w14:paraId="2AE558BE" w14:textId="77777777" w:rsidR="00BC61C5" w:rsidRPr="00C80FB0" w:rsidRDefault="00BC61C5" w:rsidP="00211F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5" w:type="dxa"/>
            <w:gridSpan w:val="13"/>
          </w:tcPr>
          <w:p w14:paraId="3B8A4CBC" w14:textId="77777777" w:rsidR="00BC61C5" w:rsidRPr="00C80FB0" w:rsidRDefault="00BC61C5" w:rsidP="00211F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gridSpan w:val="4"/>
            <w:shd w:val="clear" w:color="auto" w:fill="auto"/>
          </w:tcPr>
          <w:p w14:paraId="43AEAEB9" w14:textId="77777777" w:rsidR="00BC61C5" w:rsidRPr="00C80FB0" w:rsidRDefault="00BC61C5" w:rsidP="00211F9F">
            <w:pPr>
              <w:rPr>
                <w:rFonts w:asciiTheme="minorHAnsi" w:hAnsiTheme="minorHAnsi" w:cstheme="minorHAnsi"/>
              </w:rPr>
            </w:pPr>
          </w:p>
        </w:tc>
      </w:tr>
      <w:tr w:rsidR="00BC61C5" w:rsidRPr="00C80FB0" w14:paraId="5EFFABB0" w14:textId="77777777" w:rsidTr="00A06410">
        <w:trPr>
          <w:trHeight w:val="244"/>
        </w:trPr>
        <w:tc>
          <w:tcPr>
            <w:tcW w:w="1611" w:type="dxa"/>
          </w:tcPr>
          <w:p w14:paraId="6CF82EFC" w14:textId="77777777" w:rsidR="00BC61C5" w:rsidRPr="00C80FB0" w:rsidRDefault="00BC61C5" w:rsidP="00211F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5" w:type="dxa"/>
            <w:gridSpan w:val="13"/>
          </w:tcPr>
          <w:p w14:paraId="082F605A" w14:textId="77777777" w:rsidR="00BC61C5" w:rsidRPr="00C80FB0" w:rsidRDefault="00BC61C5" w:rsidP="00211F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gridSpan w:val="4"/>
            <w:shd w:val="clear" w:color="auto" w:fill="auto"/>
          </w:tcPr>
          <w:p w14:paraId="1C901844" w14:textId="77777777" w:rsidR="00BC61C5" w:rsidRPr="00C80FB0" w:rsidRDefault="00BC61C5" w:rsidP="00211F9F">
            <w:pPr>
              <w:rPr>
                <w:rFonts w:asciiTheme="minorHAnsi" w:hAnsiTheme="minorHAnsi" w:cstheme="minorHAnsi"/>
              </w:rPr>
            </w:pPr>
          </w:p>
        </w:tc>
      </w:tr>
      <w:tr w:rsidR="00BC61C5" w14:paraId="4FA777A2" w14:textId="77777777" w:rsidTr="00A06410">
        <w:trPr>
          <w:trHeight w:val="244"/>
        </w:trPr>
        <w:tc>
          <w:tcPr>
            <w:tcW w:w="1611" w:type="dxa"/>
          </w:tcPr>
          <w:p w14:paraId="116A679E" w14:textId="77777777" w:rsidR="00BC61C5" w:rsidRPr="00C80FB0" w:rsidRDefault="00BC61C5" w:rsidP="00211F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5" w:type="dxa"/>
            <w:gridSpan w:val="13"/>
          </w:tcPr>
          <w:p w14:paraId="3A15C25C" w14:textId="77777777" w:rsidR="00BC61C5" w:rsidRDefault="00BC61C5" w:rsidP="00211F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gridSpan w:val="4"/>
            <w:shd w:val="clear" w:color="auto" w:fill="auto"/>
          </w:tcPr>
          <w:p w14:paraId="6FCE1278" w14:textId="77777777" w:rsidR="00BC61C5" w:rsidRDefault="00BC61C5" w:rsidP="00211F9F">
            <w:pPr>
              <w:rPr>
                <w:rFonts w:asciiTheme="minorHAnsi" w:hAnsiTheme="minorHAnsi" w:cstheme="minorHAnsi"/>
              </w:rPr>
            </w:pPr>
          </w:p>
        </w:tc>
      </w:tr>
      <w:tr w:rsidR="00BC61C5" w:rsidRPr="00C80FB0" w14:paraId="70473DFB" w14:textId="77777777" w:rsidTr="00A06410">
        <w:trPr>
          <w:trHeight w:val="244"/>
        </w:trPr>
        <w:tc>
          <w:tcPr>
            <w:tcW w:w="1611" w:type="dxa"/>
          </w:tcPr>
          <w:p w14:paraId="66A56D5F" w14:textId="77777777" w:rsidR="00BC61C5" w:rsidRPr="00C80FB0" w:rsidRDefault="00BC61C5" w:rsidP="00211F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5" w:type="dxa"/>
            <w:gridSpan w:val="13"/>
          </w:tcPr>
          <w:p w14:paraId="7361C873" w14:textId="77777777" w:rsidR="00BC61C5" w:rsidRPr="00C80FB0" w:rsidRDefault="00BC61C5" w:rsidP="00211F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gridSpan w:val="4"/>
            <w:shd w:val="clear" w:color="auto" w:fill="auto"/>
          </w:tcPr>
          <w:p w14:paraId="0953D60C" w14:textId="77777777" w:rsidR="00BC61C5" w:rsidRPr="00C80FB0" w:rsidRDefault="00BC61C5" w:rsidP="00211F9F">
            <w:pPr>
              <w:rPr>
                <w:rFonts w:asciiTheme="minorHAnsi" w:hAnsiTheme="minorHAnsi" w:cstheme="minorHAnsi"/>
              </w:rPr>
            </w:pPr>
          </w:p>
        </w:tc>
      </w:tr>
      <w:tr w:rsidR="00BC61C5" w:rsidRPr="007336DB" w14:paraId="43A1EBAE" w14:textId="77777777" w:rsidTr="00A06410">
        <w:trPr>
          <w:trHeight w:val="485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1CC27" w14:textId="77777777" w:rsidR="00BC61C5" w:rsidRPr="007336DB" w:rsidRDefault="00BC61C5" w:rsidP="00211F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RADIO, CELLULAR, OR OTHER FORMS OF COMMUNICATIONS</w:t>
            </w:r>
          </w:p>
        </w:tc>
      </w:tr>
      <w:tr w:rsidR="00BC61C5" w14:paraId="4B1F3A48" w14:textId="77777777" w:rsidTr="00A06410">
        <w:trPr>
          <w:trHeight w:val="485"/>
        </w:trPr>
        <w:tc>
          <w:tcPr>
            <w:tcW w:w="10847" w:type="dxa"/>
            <w:gridSpan w:val="18"/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Y="-21"/>
              <w:tblW w:w="109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07"/>
              <w:gridCol w:w="1615"/>
              <w:gridCol w:w="501"/>
              <w:gridCol w:w="3050"/>
              <w:gridCol w:w="4157"/>
              <w:gridCol w:w="9"/>
            </w:tblGrid>
            <w:tr w:rsidR="00BC61C5" w:rsidRPr="00807051" w14:paraId="599D7B2D" w14:textId="77777777" w:rsidTr="00A06410">
              <w:trPr>
                <w:trHeight w:val="393"/>
              </w:trPr>
              <w:tc>
                <w:tcPr>
                  <w:tcW w:w="735" w:type="pct"/>
                  <w:shd w:val="clear" w:color="auto" w:fill="D9D9D9" w:themeFill="background1" w:themeFillShade="D9"/>
                  <w:vAlign w:val="center"/>
                </w:tcPr>
                <w:p w14:paraId="35DB4143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25028">
                    <w:rPr>
                      <w:rFonts w:asciiTheme="minorHAnsi" w:hAnsiTheme="minorHAnsi" w:cstheme="minorHAnsi"/>
                      <w:b/>
                      <w:bCs/>
                    </w:rPr>
                    <w:t>SYSTEM</w:t>
                  </w:r>
                </w:p>
              </w:tc>
              <w:tc>
                <w:tcPr>
                  <w:tcW w:w="738" w:type="pct"/>
                  <w:shd w:val="clear" w:color="auto" w:fill="D9D9D9" w:themeFill="background1" w:themeFillShade="D9"/>
                  <w:vAlign w:val="center"/>
                </w:tcPr>
                <w:p w14:paraId="37637305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25028">
                    <w:rPr>
                      <w:rFonts w:asciiTheme="minorHAnsi" w:hAnsiTheme="minorHAnsi" w:cstheme="minorHAnsi"/>
                      <w:b/>
                      <w:bCs/>
                    </w:rPr>
                    <w:t>FUNCTION</w:t>
                  </w:r>
                </w:p>
              </w:tc>
              <w:tc>
                <w:tcPr>
                  <w:tcW w:w="162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7D404BD2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25028">
                    <w:rPr>
                      <w:rFonts w:asciiTheme="minorHAnsi" w:hAnsiTheme="minorHAnsi" w:cstheme="minorHAnsi"/>
                      <w:b/>
                      <w:bCs/>
                    </w:rPr>
                    <w:t>FREQUENCY</w:t>
                  </w:r>
                </w:p>
              </w:tc>
              <w:tc>
                <w:tcPr>
                  <w:tcW w:w="1904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6A9C2A8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25028">
                    <w:rPr>
                      <w:rFonts w:asciiTheme="minorHAnsi" w:hAnsiTheme="minorHAnsi" w:cstheme="minorHAnsi"/>
                      <w:b/>
                      <w:bCs/>
                    </w:rPr>
                    <w:t>ASSIGNMENT</w:t>
                  </w:r>
                </w:p>
              </w:tc>
            </w:tr>
            <w:tr w:rsidR="00BC61C5" w:rsidRPr="00807051" w14:paraId="41C7C00A" w14:textId="77777777" w:rsidTr="00A06410">
              <w:trPr>
                <w:gridAfter w:val="1"/>
                <w:wAfter w:w="4" w:type="pct"/>
                <w:trHeight w:val="560"/>
              </w:trPr>
              <w:tc>
                <w:tcPr>
                  <w:tcW w:w="735" w:type="pct"/>
                  <w:shd w:val="clear" w:color="auto" w:fill="auto"/>
                  <w:vAlign w:val="center"/>
                </w:tcPr>
                <w:p w14:paraId="098B4684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738" w:type="pct"/>
                  <w:shd w:val="clear" w:color="auto" w:fill="auto"/>
                  <w:vAlign w:val="center"/>
                </w:tcPr>
                <w:p w14:paraId="3F1CEF46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29" w:type="pct"/>
                  <w:shd w:val="clear" w:color="auto" w:fill="auto"/>
                  <w:vAlign w:val="center"/>
                </w:tcPr>
                <w:p w14:paraId="5414288B" w14:textId="5602CA3E" w:rsidR="00BC61C5" w:rsidRDefault="00DE474C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TX</w:t>
                  </w:r>
                </w:p>
                <w:p w14:paraId="24644DB7" w14:textId="60E53DD5" w:rsidR="00BC61C5" w:rsidRPr="00125028" w:rsidRDefault="00DE474C" w:rsidP="00DE474C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RX</w:t>
                  </w:r>
                </w:p>
              </w:tc>
              <w:tc>
                <w:tcPr>
                  <w:tcW w:w="1394" w:type="pct"/>
                  <w:shd w:val="clear" w:color="auto" w:fill="auto"/>
                  <w:vAlign w:val="center"/>
                </w:tcPr>
                <w:p w14:paraId="37062A91" w14:textId="77777777" w:rsidR="00BC61C5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029BC24A" w14:textId="77777777" w:rsidR="00BC61C5" w:rsidRPr="00BC61C5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00" w:type="pct"/>
                  <w:shd w:val="clear" w:color="auto" w:fill="auto"/>
                  <w:vAlign w:val="center"/>
                </w:tcPr>
                <w:p w14:paraId="2C793A8B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BC61C5" w:rsidRPr="00807051" w14:paraId="2DE13611" w14:textId="77777777" w:rsidTr="00A06410">
              <w:trPr>
                <w:gridAfter w:val="1"/>
                <w:wAfter w:w="4" w:type="pct"/>
                <w:trHeight w:val="560"/>
              </w:trPr>
              <w:tc>
                <w:tcPr>
                  <w:tcW w:w="735" w:type="pct"/>
                  <w:shd w:val="clear" w:color="auto" w:fill="auto"/>
                  <w:vAlign w:val="center"/>
                </w:tcPr>
                <w:p w14:paraId="271F0C70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738" w:type="pct"/>
                  <w:shd w:val="clear" w:color="auto" w:fill="auto"/>
                  <w:vAlign w:val="center"/>
                </w:tcPr>
                <w:p w14:paraId="6D2CDF21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29" w:type="pct"/>
                  <w:shd w:val="clear" w:color="auto" w:fill="auto"/>
                  <w:vAlign w:val="center"/>
                </w:tcPr>
                <w:p w14:paraId="6D78E8E6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4" w:type="pct"/>
                  <w:shd w:val="clear" w:color="auto" w:fill="auto"/>
                  <w:vAlign w:val="center"/>
                </w:tcPr>
                <w:p w14:paraId="528BBFC2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00" w:type="pct"/>
                  <w:shd w:val="clear" w:color="auto" w:fill="auto"/>
                  <w:vAlign w:val="center"/>
                </w:tcPr>
                <w:p w14:paraId="56484739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33E3F448" w14:textId="77777777" w:rsidR="00BC61C5" w:rsidRDefault="00BC61C5" w:rsidP="00211F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D2FEB" w:rsidRPr="007336DB" w14:paraId="779CCBF3" w14:textId="77777777" w:rsidTr="00A06410">
        <w:trPr>
          <w:trHeight w:val="430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AADDC" w14:textId="77777777" w:rsidR="001D2FEB" w:rsidRPr="007336DB" w:rsidRDefault="001D2FEB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CONTINGENCY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AND WILDFIRE DECLARATION</w:t>
            </w:r>
          </w:p>
        </w:tc>
      </w:tr>
      <w:tr w:rsidR="001D2FEB" w:rsidRPr="007336DB" w14:paraId="4B82DC3E" w14:textId="77777777" w:rsidTr="00A06410">
        <w:trPr>
          <w:trHeight w:val="430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AB5AB" w14:textId="5CA30219" w:rsidR="00DE474C" w:rsidRDefault="008D2FCA" w:rsidP="00211F9F">
            <w:pPr>
              <w:pStyle w:val="pf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WHEN TO ACTIVATE CONTINGENCY</w:t>
            </w:r>
            <w:r w:rsidR="00F920F1">
              <w:rPr>
                <w:rFonts w:asciiTheme="minorHAnsi" w:hAnsiTheme="minorHAnsi" w:cstheme="minorHAnsi"/>
                <w:b/>
                <w:bCs/>
                <w:sz w:val="20"/>
              </w:rPr>
              <w:t>;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1D2FEB">
              <w:rPr>
                <w:rFonts w:asciiTheme="minorHAnsi" w:hAnsiTheme="minorHAnsi" w:cstheme="minorHAnsi"/>
                <w:b/>
                <w:bCs/>
                <w:sz w:val="20"/>
              </w:rPr>
              <w:t>POINTS OF ACTIVATION</w:t>
            </w:r>
            <w:r w:rsidR="00643E4B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E95002">
              <w:rPr>
                <w:rFonts w:asciiTheme="minorHAnsi" w:hAnsiTheme="minorHAnsi" w:cstheme="minorHAnsi"/>
                <w:b/>
                <w:bCs/>
                <w:sz w:val="20"/>
              </w:rPr>
              <w:t xml:space="preserve">AND ACTIONS TAKEN IN </w:t>
            </w:r>
            <w:r w:rsidR="00643E4B">
              <w:rPr>
                <w:rFonts w:asciiTheme="minorHAnsi" w:hAnsiTheme="minorHAnsi" w:cstheme="minorHAnsi"/>
                <w:b/>
                <w:bCs/>
                <w:sz w:val="20"/>
              </w:rPr>
              <w:t>RESPONSE</w:t>
            </w:r>
            <w:r w:rsidR="001D2FEB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32148182" w14:textId="77777777" w:rsidR="003140AD" w:rsidRDefault="003140AD" w:rsidP="00211F9F">
            <w:pPr>
              <w:pStyle w:val="pf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30CB57B" w14:textId="5C8D718F" w:rsidR="00643E4B" w:rsidRDefault="001D2FEB" w:rsidP="00211F9F">
            <w:pPr>
              <w:pStyle w:val="pf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LOCATION AND CONDITION OF SECONDARY CONTROL LINES AND BACK-UP WATER SOURCES: </w:t>
            </w:r>
          </w:p>
          <w:p w14:paraId="394A5277" w14:textId="77777777" w:rsidR="006846FC" w:rsidRDefault="006846FC" w:rsidP="00211F9F">
            <w:pPr>
              <w:pStyle w:val="pf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86B4741" w14:textId="7AE37029" w:rsidR="001D2FEB" w:rsidRDefault="001D2FEB" w:rsidP="00211F9F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CRITERIA AND PROCEDURE FOR WILDFIRE DECLARATION:</w:t>
            </w:r>
          </w:p>
          <w:p w14:paraId="0699574B" w14:textId="77777777" w:rsidR="001D2FEB" w:rsidRDefault="001D2FEB" w:rsidP="00211F9F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3B68115" w14:textId="77777777" w:rsidR="001D2FEB" w:rsidRPr="007336DB" w:rsidRDefault="001D2FEB" w:rsidP="00211F9F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3140AD" w:rsidRPr="007336DB" w14:paraId="6401CE4D" w14:textId="77777777" w:rsidTr="00A06410">
        <w:trPr>
          <w:trHeight w:val="384"/>
        </w:trPr>
        <w:tc>
          <w:tcPr>
            <w:tcW w:w="4067" w:type="dxa"/>
            <w:gridSpan w:val="6"/>
            <w:shd w:val="clear" w:color="auto" w:fill="D9D9D9" w:themeFill="background1" w:themeFillShade="D9"/>
            <w:vAlign w:val="center"/>
          </w:tcPr>
          <w:p w14:paraId="764819A7" w14:textId="6047515B" w:rsidR="001D2FEB" w:rsidRPr="007336DB" w:rsidRDefault="001D2FEB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Contingency </w:t>
            </w: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Resource Name</w:t>
            </w:r>
          </w:p>
        </w:tc>
        <w:tc>
          <w:tcPr>
            <w:tcW w:w="3523" w:type="dxa"/>
            <w:gridSpan w:val="6"/>
            <w:shd w:val="clear" w:color="auto" w:fill="D9D9D9" w:themeFill="background1" w:themeFillShade="D9"/>
            <w:vAlign w:val="center"/>
          </w:tcPr>
          <w:p w14:paraId="470D016C" w14:textId="77777777" w:rsidR="001D2FEB" w:rsidRPr="007336DB" w:rsidRDefault="001D2FEB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Response Time</w:t>
            </w:r>
          </w:p>
        </w:tc>
        <w:tc>
          <w:tcPr>
            <w:tcW w:w="3257" w:type="dxa"/>
            <w:gridSpan w:val="6"/>
            <w:shd w:val="clear" w:color="auto" w:fill="D9D9D9" w:themeFill="background1" w:themeFillShade="D9"/>
            <w:vAlign w:val="center"/>
          </w:tcPr>
          <w:p w14:paraId="58FC597C" w14:textId="7B56C8F1" w:rsidR="001D2FEB" w:rsidRPr="007336DB" w:rsidRDefault="001D2FEB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Location</w:t>
            </w:r>
          </w:p>
        </w:tc>
      </w:tr>
      <w:tr w:rsidR="003140AD" w:rsidRPr="007336DB" w14:paraId="4ACA8050" w14:textId="77777777" w:rsidTr="00A06410">
        <w:trPr>
          <w:trHeight w:val="430"/>
        </w:trPr>
        <w:tc>
          <w:tcPr>
            <w:tcW w:w="4067" w:type="dxa"/>
            <w:gridSpan w:val="6"/>
            <w:shd w:val="clear" w:color="auto" w:fill="auto"/>
            <w:vAlign w:val="center"/>
          </w:tcPr>
          <w:p w14:paraId="34543B29" w14:textId="77777777" w:rsidR="001D2FEB" w:rsidRPr="007336DB" w:rsidRDefault="001D2FEB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523" w:type="dxa"/>
            <w:gridSpan w:val="6"/>
            <w:shd w:val="clear" w:color="auto" w:fill="auto"/>
            <w:vAlign w:val="center"/>
          </w:tcPr>
          <w:p w14:paraId="1E6E6FE9" w14:textId="77777777" w:rsidR="001D2FEB" w:rsidRPr="007336DB" w:rsidRDefault="001D2FEB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57" w:type="dxa"/>
            <w:gridSpan w:val="6"/>
            <w:shd w:val="clear" w:color="auto" w:fill="auto"/>
            <w:vAlign w:val="center"/>
          </w:tcPr>
          <w:p w14:paraId="0DC7F339" w14:textId="77777777" w:rsidR="001D2FEB" w:rsidRPr="007336DB" w:rsidRDefault="001D2FEB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3140AD" w:rsidRPr="007336DB" w14:paraId="21CA4416" w14:textId="77777777" w:rsidTr="00A06410">
        <w:trPr>
          <w:trHeight w:val="430"/>
        </w:trPr>
        <w:tc>
          <w:tcPr>
            <w:tcW w:w="4067" w:type="dxa"/>
            <w:gridSpan w:val="6"/>
            <w:shd w:val="clear" w:color="auto" w:fill="auto"/>
            <w:vAlign w:val="center"/>
          </w:tcPr>
          <w:p w14:paraId="55A95627" w14:textId="77777777" w:rsidR="001D2FEB" w:rsidRPr="007336DB" w:rsidRDefault="001D2FEB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523" w:type="dxa"/>
            <w:gridSpan w:val="6"/>
            <w:shd w:val="clear" w:color="auto" w:fill="auto"/>
            <w:vAlign w:val="center"/>
          </w:tcPr>
          <w:p w14:paraId="5C5AEEE2" w14:textId="77777777" w:rsidR="001D2FEB" w:rsidRPr="007336DB" w:rsidRDefault="001D2FEB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57" w:type="dxa"/>
            <w:gridSpan w:val="6"/>
            <w:shd w:val="clear" w:color="auto" w:fill="auto"/>
            <w:vAlign w:val="center"/>
          </w:tcPr>
          <w:p w14:paraId="278B3057" w14:textId="77777777" w:rsidR="001D2FEB" w:rsidRPr="007336DB" w:rsidRDefault="001D2FEB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bookmarkEnd w:id="0"/>
      <w:tr w:rsidR="00CD374D" w:rsidRPr="007336DB" w14:paraId="26103423" w14:textId="77777777" w:rsidTr="00A06410">
        <w:trPr>
          <w:trHeight w:val="430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F8FE6" w14:textId="57AC1A59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 xml:space="preserve">VALUES AT RISK AND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SIDEBOARDS INSIDE AND OUTSIDE UNIT</w:t>
            </w:r>
          </w:p>
        </w:tc>
      </w:tr>
      <w:tr w:rsidR="00CD374D" w:rsidRPr="007336DB" w14:paraId="41C40EE7" w14:textId="4A6215C0" w:rsidTr="00A06410">
        <w:trPr>
          <w:trHeight w:val="1026"/>
        </w:trPr>
        <w:tc>
          <w:tcPr>
            <w:tcW w:w="10847" w:type="dxa"/>
            <w:gridSpan w:val="18"/>
            <w:shd w:val="clear" w:color="auto" w:fill="auto"/>
            <w:vAlign w:val="center"/>
          </w:tcPr>
          <w:p w14:paraId="30FBBD46" w14:textId="31E1CA54" w:rsidR="00CD374D" w:rsidRPr="007336DB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6ACE46D" w14:textId="3E1BC505" w:rsidR="00CD374D" w:rsidRPr="007336DB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CD374D" w:rsidRPr="007336DB" w14:paraId="57EA3915" w14:textId="77777777" w:rsidTr="00A06410">
        <w:trPr>
          <w:trHeight w:val="430"/>
        </w:trPr>
        <w:tc>
          <w:tcPr>
            <w:tcW w:w="10847" w:type="dxa"/>
            <w:gridSpan w:val="18"/>
            <w:shd w:val="clear" w:color="auto" w:fill="D9D9D9" w:themeFill="background1" w:themeFillShade="D9"/>
            <w:vAlign w:val="center"/>
          </w:tcPr>
          <w:p w14:paraId="197C7D93" w14:textId="73110331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SMOKE MANAGEMENT</w:t>
            </w:r>
          </w:p>
        </w:tc>
      </w:tr>
      <w:tr w:rsidR="003140AD" w:rsidRPr="007336DB" w14:paraId="1AB2B7F8" w14:textId="77777777" w:rsidTr="00A06410">
        <w:trPr>
          <w:trHeight w:val="430"/>
        </w:trPr>
        <w:tc>
          <w:tcPr>
            <w:tcW w:w="2710" w:type="dxa"/>
            <w:gridSpan w:val="3"/>
            <w:shd w:val="clear" w:color="auto" w:fill="D9D9D9" w:themeFill="background1" w:themeFillShade="D9"/>
            <w:vAlign w:val="center"/>
          </w:tcPr>
          <w:p w14:paraId="63E479F2" w14:textId="03673FDF" w:rsidR="00CD374D" w:rsidRPr="007336DB" w:rsidRDefault="001D2FEB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Nearest </w:t>
            </w:r>
            <w:r w:rsidR="00CD374D">
              <w:rPr>
                <w:rFonts w:asciiTheme="minorHAnsi" w:hAnsiTheme="minorHAnsi" w:cstheme="minorHAnsi"/>
                <w:b/>
                <w:bCs/>
                <w:sz w:val="20"/>
              </w:rPr>
              <w:t>Smoke Sensitive Receptor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(s)</w:t>
            </w:r>
          </w:p>
        </w:tc>
        <w:tc>
          <w:tcPr>
            <w:tcW w:w="2719" w:type="dxa"/>
            <w:gridSpan w:val="5"/>
            <w:shd w:val="clear" w:color="auto" w:fill="FFFFFF" w:themeFill="background1"/>
            <w:vAlign w:val="center"/>
          </w:tcPr>
          <w:p w14:paraId="4F272CE7" w14:textId="77777777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2CF27AA7" w14:textId="18084F89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Distance and Direction</w:t>
            </w:r>
          </w:p>
        </w:tc>
        <w:tc>
          <w:tcPr>
            <w:tcW w:w="3257" w:type="dxa"/>
            <w:gridSpan w:val="6"/>
            <w:shd w:val="clear" w:color="auto" w:fill="FFFFFF" w:themeFill="background1"/>
            <w:vAlign w:val="center"/>
          </w:tcPr>
          <w:p w14:paraId="75CB7E21" w14:textId="3D579463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CD374D" w:rsidRPr="007336DB" w14:paraId="3E5E3A2C" w14:textId="77777777" w:rsidTr="00A06410">
        <w:trPr>
          <w:trHeight w:val="842"/>
        </w:trPr>
        <w:tc>
          <w:tcPr>
            <w:tcW w:w="10847" w:type="dxa"/>
            <w:gridSpan w:val="18"/>
            <w:shd w:val="clear" w:color="auto" w:fill="auto"/>
            <w:vAlign w:val="center"/>
          </w:tcPr>
          <w:p w14:paraId="4C95BD8A" w14:textId="70B95E85" w:rsidR="00CD374D" w:rsidRDefault="00C64847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1" w:name="_Hlk123568789"/>
            <w:r>
              <w:rPr>
                <w:rFonts w:asciiTheme="minorHAnsi" w:hAnsiTheme="minorHAnsi" w:cstheme="minorHAnsi"/>
                <w:b/>
                <w:bCs/>
                <w:sz w:val="20"/>
              </w:rPr>
              <w:t>MITIGATION STRATEGIES AND TECHNIQIES TO REDUCE IMPACTS:</w:t>
            </w:r>
          </w:p>
          <w:p w14:paraId="126C1A11" w14:textId="6F49ADF8" w:rsidR="00C64847" w:rsidRDefault="00C64847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8A3E639" w14:textId="6F39D29A" w:rsidR="00C64847" w:rsidRDefault="00C64847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85146B3" w14:textId="77777777" w:rsidR="00E95002" w:rsidRDefault="00E95002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70769FF" w14:textId="77777777" w:rsidR="00E95002" w:rsidRDefault="00E95002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070F2A1" w14:textId="77777777" w:rsidR="00643E4B" w:rsidRDefault="00643E4B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BFE1AFD" w14:textId="2DCD1A26" w:rsidR="00643E4B" w:rsidRPr="007336DB" w:rsidRDefault="00643E4B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bookmarkEnd w:id="1"/>
      <w:tr w:rsidR="00CD374D" w:rsidRPr="007336DB" w14:paraId="77E12709" w14:textId="77777777" w:rsidTr="00A06410">
        <w:trPr>
          <w:trHeight w:val="430"/>
        </w:trPr>
        <w:tc>
          <w:tcPr>
            <w:tcW w:w="10847" w:type="dxa"/>
            <w:gridSpan w:val="18"/>
            <w:shd w:val="clear" w:color="auto" w:fill="D9D9D9" w:themeFill="background1" w:themeFillShade="D9"/>
            <w:vAlign w:val="center"/>
          </w:tcPr>
          <w:p w14:paraId="3784ACAC" w14:textId="63EAF844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TEST FIRE AND IGNITION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S</w:t>
            </w:r>
          </w:p>
        </w:tc>
      </w:tr>
      <w:tr w:rsidR="00CD374D" w:rsidRPr="007336DB" w14:paraId="7B8DE076" w14:textId="77777777" w:rsidTr="00A06410">
        <w:trPr>
          <w:trHeight w:val="1686"/>
        </w:trPr>
        <w:tc>
          <w:tcPr>
            <w:tcW w:w="10847" w:type="dxa"/>
            <w:gridSpan w:val="18"/>
            <w:shd w:val="clear" w:color="auto" w:fill="auto"/>
            <w:vAlign w:val="center"/>
          </w:tcPr>
          <w:p w14:paraId="77DE6380" w14:textId="777500F4" w:rsidR="00CD374D" w:rsidRPr="007336DB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TEST FIRE LOCATION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(S)</w:t>
            </w: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49DB86EE" w14:textId="5C4A2D17" w:rsidR="00CD374D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4B0AD24" w14:textId="77777777" w:rsidR="00E77439" w:rsidRPr="007336DB" w:rsidRDefault="00E77439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09206EE" w14:textId="77777777" w:rsidR="00CD374D" w:rsidRPr="007336DB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A49B23F" w14:textId="395DBFA6" w:rsidR="00CD374D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IGNIITON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EQUIPMENT</w:t>
            </w:r>
            <w:r w:rsidR="00211F9F">
              <w:rPr>
                <w:rFonts w:asciiTheme="minorHAnsi" w:hAnsiTheme="minorHAnsi" w:cstheme="minorHAnsi"/>
                <w:b/>
                <w:bCs/>
                <w:sz w:val="20"/>
              </w:rPr>
              <w:t xml:space="preserve"> AND </w:t>
            </w: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METHOD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S</w:t>
            </w: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03C4CCA9" w14:textId="77777777" w:rsidR="00E77439" w:rsidRPr="007336DB" w:rsidRDefault="00E77439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3CFD99F" w14:textId="255993C7" w:rsidR="00CD374D" w:rsidRPr="007336DB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735C859" w14:textId="77777777" w:rsidR="00CD374D" w:rsidRPr="007336DB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4CD85AC" w14:textId="1732E988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CD374D" w:rsidRPr="007336DB" w14:paraId="01BF377C" w14:textId="77777777" w:rsidTr="00A06410">
        <w:trPr>
          <w:trHeight w:val="430"/>
        </w:trPr>
        <w:tc>
          <w:tcPr>
            <w:tcW w:w="10847" w:type="dxa"/>
            <w:gridSpan w:val="18"/>
            <w:shd w:val="clear" w:color="auto" w:fill="D9D9D9" w:themeFill="background1" w:themeFillShade="D9"/>
            <w:vAlign w:val="center"/>
          </w:tcPr>
          <w:p w14:paraId="13A37B55" w14:textId="2D2ADE3E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2" w:name="_Hlk123568211"/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HOLDING AND CONTAINMENT</w:t>
            </w:r>
          </w:p>
        </w:tc>
      </w:tr>
      <w:bookmarkEnd w:id="2"/>
      <w:tr w:rsidR="00CD374D" w:rsidRPr="007336DB" w14:paraId="18C921C5" w14:textId="77777777" w:rsidTr="00A06410">
        <w:trPr>
          <w:trHeight w:val="430"/>
        </w:trPr>
        <w:tc>
          <w:tcPr>
            <w:tcW w:w="10847" w:type="dxa"/>
            <w:gridSpan w:val="18"/>
            <w:shd w:val="clear" w:color="auto" w:fill="auto"/>
            <w:vAlign w:val="center"/>
          </w:tcPr>
          <w:p w14:paraId="00D0277F" w14:textId="127CF1CF" w:rsidR="00CD374D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CRITICAL HOLDING POINTS AND MITIGATIONS:</w:t>
            </w:r>
          </w:p>
          <w:p w14:paraId="5E55490C" w14:textId="77777777" w:rsidR="00E77439" w:rsidRDefault="00E77439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4C936C6" w14:textId="356FF83B" w:rsidR="00CD374D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392CCF2" w14:textId="77777777" w:rsidR="00E95002" w:rsidRPr="007336DB" w:rsidRDefault="00E95002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2AFA8AE" w14:textId="2D33B8E4" w:rsidR="00CD374D" w:rsidRPr="007336DB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CONTAINMENT LINE SPECIFICATIONS AND RATIONALE:</w:t>
            </w:r>
          </w:p>
          <w:p w14:paraId="669FBF28" w14:textId="1CDC4BA4" w:rsidR="00CD374D" w:rsidRPr="007336DB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31E0D4B" w14:textId="77777777" w:rsidR="00CD374D" w:rsidRPr="007336DB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3A3AA4C" w14:textId="216A391F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CD374D" w:rsidRPr="007336DB" w14:paraId="5638D13A" w14:textId="77777777" w:rsidTr="00A06410">
        <w:trPr>
          <w:trHeight w:val="430"/>
        </w:trPr>
        <w:tc>
          <w:tcPr>
            <w:tcW w:w="10847" w:type="dxa"/>
            <w:gridSpan w:val="18"/>
            <w:shd w:val="clear" w:color="auto" w:fill="D9D9D9" w:themeFill="background1" w:themeFillShade="D9"/>
            <w:vAlign w:val="center"/>
          </w:tcPr>
          <w:p w14:paraId="4DA536EC" w14:textId="4C5A2AE5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MOP-UP</w:t>
            </w:r>
            <w:r w:rsidR="001D2FEB">
              <w:rPr>
                <w:rFonts w:asciiTheme="minorHAnsi" w:hAnsiTheme="minorHAnsi" w:cstheme="minorHAnsi"/>
                <w:b/>
                <w:bCs/>
                <w:sz w:val="20"/>
              </w:rPr>
              <w:t>,</w:t>
            </w: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 xml:space="preserve"> PATROL</w:t>
            </w:r>
            <w:r w:rsidR="001D2FEB">
              <w:rPr>
                <w:rFonts w:asciiTheme="minorHAnsi" w:hAnsiTheme="minorHAnsi" w:cstheme="minorHAnsi"/>
                <w:b/>
                <w:bCs/>
                <w:sz w:val="20"/>
              </w:rPr>
              <w:t>, AND NOTIFICATION OF DECLARING BURN OUT</w:t>
            </w:r>
          </w:p>
        </w:tc>
      </w:tr>
      <w:tr w:rsidR="00CD374D" w:rsidRPr="007336DB" w14:paraId="1ABEFE8C" w14:textId="77777777" w:rsidTr="00A06410">
        <w:trPr>
          <w:trHeight w:val="3007"/>
        </w:trPr>
        <w:tc>
          <w:tcPr>
            <w:tcW w:w="10847" w:type="dxa"/>
            <w:gridSpan w:val="18"/>
            <w:shd w:val="clear" w:color="auto" w:fill="auto"/>
            <w:vAlign w:val="center"/>
          </w:tcPr>
          <w:p w14:paraId="6CB41BDB" w14:textId="24F6B0BB" w:rsidR="00CD374D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MOP-UP STANDARDS:</w:t>
            </w:r>
          </w:p>
          <w:p w14:paraId="26E6CD9A" w14:textId="247674FD" w:rsidR="001D2FEB" w:rsidRDefault="001D2FEB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F72CA4D" w14:textId="77777777" w:rsidR="00E95002" w:rsidRDefault="00E95002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FEFBF05" w14:textId="77777777" w:rsidR="001D2FEB" w:rsidRDefault="001D2FEB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FC28EC5" w14:textId="157898DD" w:rsidR="00CD374D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FREQUENCY AND DURATION OF PATROL:</w:t>
            </w:r>
          </w:p>
          <w:p w14:paraId="4E8D21E3" w14:textId="77777777" w:rsidR="00E77439" w:rsidRDefault="00E77439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CE80635" w14:textId="77777777" w:rsidR="00E95002" w:rsidRDefault="00E95002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5ED6EE4" w14:textId="10B0B180" w:rsidR="001D2FEB" w:rsidRDefault="001D2FEB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CE0ECB1" w14:textId="5F9A06D3" w:rsidR="001D2FEB" w:rsidRDefault="001D2FEB" w:rsidP="001D2FE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DESCRIBE CRITERIA AND NOTIFICATIONS FOR DECLARING THE BURN OUT:</w:t>
            </w:r>
          </w:p>
          <w:p w14:paraId="3304B481" w14:textId="77777777" w:rsidR="00E95002" w:rsidRDefault="00E95002" w:rsidP="001D2FE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A4D2C23" w14:textId="126AE229" w:rsidR="00CD374D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973010F" w14:textId="1AD6B282" w:rsidR="00211F9F" w:rsidRDefault="00211F9F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98AD2C9" w14:textId="1DC52D48" w:rsidR="000A6430" w:rsidRDefault="000A6430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066E8D7" w14:textId="77777777" w:rsidR="000A6430" w:rsidRDefault="000A6430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E5E17AD" w14:textId="5DD25D2B" w:rsidR="001D2FEB" w:rsidRPr="007336DB" w:rsidRDefault="001D2FEB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CD374D" w:rsidRPr="007336DB" w14:paraId="4D5E342B" w14:textId="77777777" w:rsidTr="00A06410">
        <w:trPr>
          <w:trHeight w:val="430"/>
        </w:trPr>
        <w:tc>
          <w:tcPr>
            <w:tcW w:w="10847" w:type="dxa"/>
            <w:gridSpan w:val="18"/>
            <w:shd w:val="clear" w:color="auto" w:fill="D9D9D9" w:themeFill="background1" w:themeFillShade="D9"/>
            <w:vAlign w:val="center"/>
          </w:tcPr>
          <w:p w14:paraId="4EAFE7D8" w14:textId="61AAD802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SAFETY, MEDICAL, AND EMERGENCY PLAN</w:t>
            </w:r>
          </w:p>
        </w:tc>
      </w:tr>
      <w:tr w:rsidR="00CD374D" w:rsidRPr="007336DB" w14:paraId="79A8DA47" w14:textId="77777777" w:rsidTr="00A06410">
        <w:trPr>
          <w:trHeight w:val="90"/>
        </w:trPr>
        <w:tc>
          <w:tcPr>
            <w:tcW w:w="10847" w:type="dxa"/>
            <w:gridSpan w:val="18"/>
            <w:shd w:val="clear" w:color="auto" w:fill="auto"/>
            <w:vAlign w:val="center"/>
          </w:tcPr>
          <w:p w14:paraId="6D31FD14" w14:textId="0F3EF64C" w:rsidR="00CD374D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NEAREST HOSPITAL:</w:t>
            </w:r>
          </w:p>
          <w:p w14:paraId="7D7B8438" w14:textId="77777777" w:rsidR="00E77439" w:rsidRDefault="00E77439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C17CD1C" w14:textId="48248C81" w:rsidR="00CD374D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D5D4307" w14:textId="51616697" w:rsidR="00CD374D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SAFETY ISSUES AND MITIGATIONS:</w:t>
            </w:r>
          </w:p>
          <w:p w14:paraId="20A99D4D" w14:textId="77777777" w:rsidR="00E95002" w:rsidRDefault="00E95002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38D70A7" w14:textId="77777777" w:rsidR="00CD374D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94A9F80" w14:textId="08264B76" w:rsidR="00CD374D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RALLY POINT</w:t>
            </w:r>
            <w:r w:rsidR="001D2FEB">
              <w:rPr>
                <w:rFonts w:asciiTheme="minorHAnsi" w:hAnsiTheme="minorHAnsi" w:cstheme="minorHAnsi"/>
                <w:b/>
                <w:bCs/>
                <w:sz w:val="20"/>
              </w:rPr>
              <w:t xml:space="preserve"> INCLUDING DRIVING DIRECTIONS:</w:t>
            </w:r>
          </w:p>
          <w:p w14:paraId="6D396F13" w14:textId="77777777" w:rsidR="00CD374D" w:rsidRPr="007336DB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6AD83DE" w14:textId="35ABB986" w:rsidR="00CD374D" w:rsidRPr="007336DB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E8113C" w:rsidRPr="007336DB" w14:paraId="6B0BBD22" w14:textId="77777777" w:rsidTr="00A06410">
        <w:trPr>
          <w:trHeight w:val="430"/>
        </w:trPr>
        <w:tc>
          <w:tcPr>
            <w:tcW w:w="10847" w:type="dxa"/>
            <w:gridSpan w:val="18"/>
            <w:shd w:val="clear" w:color="auto" w:fill="D9D9D9" w:themeFill="background1" w:themeFillShade="D9"/>
            <w:vAlign w:val="center"/>
          </w:tcPr>
          <w:p w14:paraId="00557F92" w14:textId="77777777" w:rsidR="00E8113C" w:rsidRPr="007336DB" w:rsidRDefault="00E8113C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 xml:space="preserve">RESOURCE MANAGEMENT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GOALS</w:t>
            </w:r>
          </w:p>
        </w:tc>
      </w:tr>
      <w:tr w:rsidR="00E8113C" w:rsidRPr="007336DB" w14:paraId="0019376E" w14:textId="77777777" w:rsidTr="00A06410">
        <w:trPr>
          <w:trHeight w:val="971"/>
        </w:trPr>
        <w:tc>
          <w:tcPr>
            <w:tcW w:w="10847" w:type="dxa"/>
            <w:gridSpan w:val="18"/>
            <w:shd w:val="clear" w:color="auto" w:fill="auto"/>
            <w:vAlign w:val="center"/>
          </w:tcPr>
          <w:p w14:paraId="3C63AAED" w14:textId="77777777" w:rsidR="00E8113C" w:rsidRDefault="00E8113C" w:rsidP="00211F9F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99104C2" w14:textId="77777777" w:rsidR="00E8113C" w:rsidRDefault="00E8113C" w:rsidP="00211F9F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6A12BC6" w14:textId="36D0F698" w:rsidR="00E77439" w:rsidRPr="007336DB" w:rsidRDefault="00E77439" w:rsidP="00211F9F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E8113C" w:rsidRPr="007336DB" w14:paraId="042FDB55" w14:textId="77777777" w:rsidTr="00A06410">
        <w:trPr>
          <w:trHeight w:val="430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02B09" w14:textId="77777777" w:rsidR="00E8113C" w:rsidRPr="007336DB" w:rsidRDefault="00E8113C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PRESCRIBED FIRE OBJECTIVES</w:t>
            </w:r>
          </w:p>
        </w:tc>
      </w:tr>
      <w:tr w:rsidR="00E8113C" w:rsidRPr="007336DB" w14:paraId="46714B93" w14:textId="77777777" w:rsidTr="00A06410">
        <w:trPr>
          <w:trHeight w:val="59"/>
        </w:trPr>
        <w:tc>
          <w:tcPr>
            <w:tcW w:w="10847" w:type="dxa"/>
            <w:gridSpan w:val="18"/>
            <w:shd w:val="clear" w:color="auto" w:fill="FFFFFF" w:themeFill="background1"/>
            <w:vAlign w:val="center"/>
          </w:tcPr>
          <w:p w14:paraId="3AFDEB93" w14:textId="77777777" w:rsidR="00E8113C" w:rsidRDefault="00E8113C" w:rsidP="00211F9F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3A4339E0" w14:textId="6B2C2C72" w:rsidR="00E8113C" w:rsidRDefault="00E8113C" w:rsidP="00211F9F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8B210CB" w14:textId="77777777" w:rsidR="00E77439" w:rsidRDefault="00E77439" w:rsidP="00211F9F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40100730" w14:textId="77777777" w:rsidR="00E8113C" w:rsidRDefault="00E8113C" w:rsidP="00211F9F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41F09AD9" w14:textId="77777777" w:rsidR="00E8113C" w:rsidRPr="007336DB" w:rsidRDefault="00E8113C" w:rsidP="00211F9F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374D" w:rsidRPr="007336DB" w14:paraId="67A3A54A" w14:textId="77777777" w:rsidTr="00A06410">
        <w:trPr>
          <w:trHeight w:val="430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96139" w14:textId="02F1F180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 xml:space="preserve">ENVIRONMENTAL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PARAMETERS </w:t>
            </w: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 xml:space="preserve">AND FIRE BEHAVIOR </w:t>
            </w:r>
          </w:p>
        </w:tc>
      </w:tr>
      <w:tr w:rsidR="00CD374D" w:rsidRPr="007336DB" w14:paraId="333FEE24" w14:textId="77777777" w:rsidTr="00A06410">
        <w:trPr>
          <w:trHeight w:val="430"/>
        </w:trPr>
        <w:tc>
          <w:tcPr>
            <w:tcW w:w="542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B953D" w14:textId="16CA6144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ENVIRONMENTAL PRESCRIPTION</w:t>
            </w:r>
          </w:p>
        </w:tc>
        <w:tc>
          <w:tcPr>
            <w:tcW w:w="541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2D848" w14:textId="6935F069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ACCEPTABLE FIRE BEHAVIOR </w:t>
            </w:r>
          </w:p>
        </w:tc>
      </w:tr>
      <w:tr w:rsidR="006846FC" w:rsidRPr="007336DB" w14:paraId="7287D787" w14:textId="77777777" w:rsidTr="00A06410">
        <w:trPr>
          <w:trHeight w:val="430"/>
        </w:trPr>
        <w:tc>
          <w:tcPr>
            <w:tcW w:w="2796" w:type="dxa"/>
            <w:gridSpan w:val="4"/>
            <w:shd w:val="clear" w:color="auto" w:fill="D9D9D9" w:themeFill="background1" w:themeFillShade="D9"/>
            <w:vAlign w:val="center"/>
          </w:tcPr>
          <w:p w14:paraId="553BB4DA" w14:textId="77777777" w:rsidR="00CD374D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14:paraId="6E95DFE4" w14:textId="7BF96693" w:rsidR="00CD374D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1362" w:type="dxa"/>
            <w:gridSpan w:val="2"/>
            <w:shd w:val="clear" w:color="auto" w:fill="D9D9D9" w:themeFill="background1" w:themeFillShade="D9"/>
            <w:vAlign w:val="center"/>
          </w:tcPr>
          <w:p w14:paraId="0BDA609B" w14:textId="29E10EB7" w:rsidR="00CD374D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166B6B7E" w14:textId="77777777" w:rsidR="00CD374D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3" w:type="dxa"/>
            <w:gridSpan w:val="4"/>
            <w:shd w:val="clear" w:color="auto" w:fill="D9D9D9" w:themeFill="background1" w:themeFillShade="D9"/>
            <w:vAlign w:val="center"/>
          </w:tcPr>
          <w:p w14:paraId="32078722" w14:textId="39FE38F4" w:rsidR="00CD374D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1634" w:type="dxa"/>
            <w:gridSpan w:val="2"/>
            <w:shd w:val="clear" w:color="auto" w:fill="D9D9D9" w:themeFill="background1" w:themeFillShade="D9"/>
            <w:vAlign w:val="center"/>
          </w:tcPr>
          <w:p w14:paraId="53B8C5C4" w14:textId="68DBC480" w:rsidR="00CD374D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</w:tr>
      <w:tr w:rsidR="006846FC" w:rsidRPr="007336DB" w14:paraId="500DFC16" w14:textId="77777777" w:rsidTr="00A06410">
        <w:trPr>
          <w:trHeight w:val="57"/>
        </w:trPr>
        <w:tc>
          <w:tcPr>
            <w:tcW w:w="2796" w:type="dxa"/>
            <w:gridSpan w:val="4"/>
            <w:shd w:val="clear" w:color="auto" w:fill="D9D9D9" w:themeFill="background1" w:themeFillShade="D9"/>
            <w:vAlign w:val="center"/>
          </w:tcPr>
          <w:p w14:paraId="468087D2" w14:textId="59F56296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Temperature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(°F)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BE75962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055CD321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551C5A40" w14:textId="0AF63259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Flame Length (ft)</w:t>
            </w: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14:paraId="3BBF2B1B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17DB385D" w14:textId="582CB74A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6FC" w:rsidRPr="007336DB" w14:paraId="2E0A2C16" w14:textId="77777777" w:rsidTr="00A06410">
        <w:trPr>
          <w:trHeight w:val="52"/>
        </w:trPr>
        <w:tc>
          <w:tcPr>
            <w:tcW w:w="2796" w:type="dxa"/>
            <w:gridSpan w:val="4"/>
            <w:shd w:val="clear" w:color="auto" w:fill="D9D9D9" w:themeFill="background1" w:themeFillShade="D9"/>
            <w:vAlign w:val="center"/>
          </w:tcPr>
          <w:p w14:paraId="1622F0A3" w14:textId="12E46335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Relative Humidity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(%)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5764BD2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36479061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727AB1F3" w14:textId="21F64053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Rate of Spread (ch/hr)</w:t>
            </w: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14:paraId="6809B9E0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37B1760A" w14:textId="4271785A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6FC" w:rsidRPr="007336DB" w14:paraId="4D46907F" w14:textId="77777777" w:rsidTr="00A06410">
        <w:trPr>
          <w:trHeight w:val="52"/>
        </w:trPr>
        <w:tc>
          <w:tcPr>
            <w:tcW w:w="2796" w:type="dxa"/>
            <w:gridSpan w:val="4"/>
            <w:shd w:val="clear" w:color="auto" w:fill="D9D9D9" w:themeFill="background1" w:themeFillShade="D9"/>
            <w:vAlign w:val="center"/>
          </w:tcPr>
          <w:p w14:paraId="292C8980" w14:textId="067DDB35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20-ft. Wind Speed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(Forecasted)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CA3B13E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1ED364C7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2ECDE42F" w14:textId="520E56DD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14:paraId="2BB7BA43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574A0249" w14:textId="03ECA96E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6FC" w:rsidRPr="007336DB" w14:paraId="671D6765" w14:textId="77777777" w:rsidTr="00A06410">
        <w:trPr>
          <w:trHeight w:val="52"/>
        </w:trPr>
        <w:tc>
          <w:tcPr>
            <w:tcW w:w="2796" w:type="dxa"/>
            <w:gridSpan w:val="4"/>
            <w:shd w:val="clear" w:color="auto" w:fill="D9D9D9" w:themeFill="background1" w:themeFillShade="D9"/>
            <w:vAlign w:val="center"/>
          </w:tcPr>
          <w:p w14:paraId="55C58C30" w14:textId="0A4142CA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20-ft. Wind Direction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(Forecasted)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69FF84A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1204E31C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608973CC" w14:textId="0B273980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14:paraId="142C5605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27223A25" w14:textId="66FEBDD5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6FC" w:rsidRPr="007336DB" w14:paraId="40AD733D" w14:textId="77777777" w:rsidTr="00A06410">
        <w:trPr>
          <w:trHeight w:val="52"/>
        </w:trPr>
        <w:tc>
          <w:tcPr>
            <w:tcW w:w="2796" w:type="dxa"/>
            <w:gridSpan w:val="4"/>
            <w:shd w:val="clear" w:color="auto" w:fill="D9D9D9" w:themeFill="background1" w:themeFillShade="D9"/>
            <w:vAlign w:val="center"/>
          </w:tcPr>
          <w:p w14:paraId="0EF74196" w14:textId="11A0521A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Eye-Level Wind Speed (Observed)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3E9BDCE0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7C755EDA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3DC4DD76" w14:textId="77777777" w:rsidR="00CD374D" w:rsidRPr="007336DB" w:rsidDel="00D06DBD" w:rsidRDefault="00CD374D" w:rsidP="00CD374D">
            <w:pPr>
              <w:jc w:val="center"/>
              <w:rPr>
                <w:rFonts w:asciiTheme="minorHAnsi" w:eastAsia="Segoe U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14:paraId="4470D2E8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3757DC5B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6FC" w:rsidRPr="007336DB" w14:paraId="557EC2DB" w14:textId="77777777" w:rsidTr="00A06410">
        <w:trPr>
          <w:trHeight w:val="52"/>
        </w:trPr>
        <w:tc>
          <w:tcPr>
            <w:tcW w:w="2796" w:type="dxa"/>
            <w:gridSpan w:val="4"/>
            <w:shd w:val="clear" w:color="auto" w:fill="D9D9D9" w:themeFill="background1" w:themeFillShade="D9"/>
            <w:vAlign w:val="center"/>
          </w:tcPr>
          <w:p w14:paraId="5000F5C6" w14:textId="4495B526" w:rsidR="00CD374D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Eye-Level Wind Direction (Observed)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FE17BFA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185E17DD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6CC63E4B" w14:textId="77777777" w:rsidR="00CD374D" w:rsidRPr="007336DB" w:rsidDel="00D06DBD" w:rsidRDefault="00CD374D" w:rsidP="00CD374D">
            <w:pPr>
              <w:jc w:val="center"/>
              <w:rPr>
                <w:rFonts w:asciiTheme="minorHAnsi" w:eastAsia="Segoe U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14:paraId="0C50A841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0D537366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6FC" w:rsidRPr="007336DB" w14:paraId="216FAB96" w14:textId="77777777" w:rsidTr="00A06410">
        <w:trPr>
          <w:trHeight w:val="52"/>
        </w:trPr>
        <w:tc>
          <w:tcPr>
            <w:tcW w:w="2796" w:type="dxa"/>
            <w:gridSpan w:val="4"/>
            <w:shd w:val="clear" w:color="auto" w:fill="D9D9D9" w:themeFill="background1" w:themeFillShade="D9"/>
            <w:vAlign w:val="center"/>
          </w:tcPr>
          <w:p w14:paraId="6BD4914E" w14:textId="0CF66A66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Transport Wind Direction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4D751C6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6368FD42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4DC8AF22" w14:textId="7AD59579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14:paraId="26F3833F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6E14723E" w14:textId="49200109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6FC" w:rsidRPr="007336DB" w14:paraId="7A312E1F" w14:textId="77777777" w:rsidTr="00A06410">
        <w:trPr>
          <w:trHeight w:val="52"/>
        </w:trPr>
        <w:tc>
          <w:tcPr>
            <w:tcW w:w="27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DD006" w14:textId="7B88914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Fine Dead (1-Hr) Fuel Moisture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605225D5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4A824A4C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0369315C" w14:textId="6ED44913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14:paraId="7597518A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54166518" w14:textId="06BFE62C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6FC" w:rsidRPr="007336DB" w14:paraId="1D235DD0" w14:textId="77777777" w:rsidTr="00A06410">
        <w:trPr>
          <w:trHeight w:val="52"/>
        </w:trPr>
        <w:tc>
          <w:tcPr>
            <w:tcW w:w="2796" w:type="dxa"/>
            <w:gridSpan w:val="4"/>
            <w:shd w:val="clear" w:color="auto" w:fill="D9D9D9" w:themeFill="background1" w:themeFillShade="D9"/>
            <w:vAlign w:val="center"/>
          </w:tcPr>
          <w:p w14:paraId="4CAE134D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D274A5D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775CA002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37735ED8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14:paraId="600A5085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4BC34463" w14:textId="7352DB25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6FC" w:rsidRPr="007336DB" w14:paraId="5DFDE85D" w14:textId="77777777" w:rsidTr="00A06410">
        <w:trPr>
          <w:trHeight w:val="52"/>
        </w:trPr>
        <w:tc>
          <w:tcPr>
            <w:tcW w:w="2796" w:type="dxa"/>
            <w:gridSpan w:val="4"/>
            <w:shd w:val="clear" w:color="auto" w:fill="D9D9D9" w:themeFill="background1" w:themeFillShade="D9"/>
            <w:vAlign w:val="center"/>
          </w:tcPr>
          <w:p w14:paraId="6D7ECC0F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34673A62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7737A0D5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2C22066A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14:paraId="305CCDE0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70D2B1DA" w14:textId="205EBCD4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374D" w:rsidRPr="007336DB" w14:paraId="38C30E8D" w14:textId="77777777" w:rsidTr="00A06410">
        <w:trPr>
          <w:trHeight w:val="457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F06C1" w14:textId="651A7863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WEATHER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336DB">
              <w:rPr>
                <w:rFonts w:asciiTheme="minorHAnsi" w:hAnsiTheme="minorHAnsi" w:cstheme="minorHAnsi"/>
                <w:b/>
                <w:bCs/>
              </w:rPr>
              <w:t>MONITORING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AND METHODS</w:t>
            </w:r>
          </w:p>
        </w:tc>
      </w:tr>
      <w:tr w:rsidR="00CD374D" w:rsidRPr="007336DB" w14:paraId="3F0DAFA0" w14:textId="77777777" w:rsidTr="00A06410">
        <w:trPr>
          <w:trHeight w:val="1713"/>
        </w:trPr>
        <w:tc>
          <w:tcPr>
            <w:tcW w:w="10847" w:type="dxa"/>
            <w:gridSpan w:val="18"/>
            <w:shd w:val="clear" w:color="auto" w:fill="FFFFFF" w:themeFill="background1"/>
            <w:vAlign w:val="center"/>
          </w:tcPr>
          <w:p w14:paraId="4AA31DA3" w14:textId="52562251" w:rsidR="00CD374D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MOST REPRESENTATIVE REMOTE AUTOMATED WEATHER STATION (RAWS)</w:t>
            </w:r>
            <w:r w:rsidR="00C700DA">
              <w:rPr>
                <w:rFonts w:asciiTheme="minorHAnsi" w:hAnsiTheme="minorHAnsi" w:cstheme="minorHAnsi"/>
                <w:b/>
                <w:bCs/>
              </w:rPr>
              <w:t xml:space="preserve"> OR OTHER RELIABLE WEATHER STATION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0B98BBD" w14:textId="77777777" w:rsidR="00CD374D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63413F3" w14:textId="76FF5718" w:rsidR="00CD374D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CBD2F80" w14:textId="40D41E09" w:rsidR="000A6430" w:rsidRDefault="000A6430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49125A0" w14:textId="77777777" w:rsidR="000A6430" w:rsidRDefault="000A6430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DFE77D5" w14:textId="268BCA39" w:rsidR="00CD374D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WEATHER DATA COLLECTION METHOD AND FREQUENCY BEFORE, DURING, AND AFTER IGNITIONS:</w:t>
            </w:r>
          </w:p>
          <w:p w14:paraId="5BD9BF94" w14:textId="31CF9F06" w:rsidR="00E95002" w:rsidRDefault="00E95002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3F6FBC4" w14:textId="77777777" w:rsidR="00CD374D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2CE4A86" w14:textId="644A92A5" w:rsidR="00CD374D" w:rsidRPr="007336DB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374D" w:rsidRPr="007336DB" w14:paraId="3C73676D" w14:textId="77777777" w:rsidTr="00A06410">
        <w:trPr>
          <w:trHeight w:val="521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B8B08" w14:textId="4227992C" w:rsidR="00CD374D" w:rsidRPr="005279AC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C9192A4" w14:textId="6D6BF3BE" w:rsidR="00CD374D" w:rsidRPr="005279AC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79AC">
              <w:rPr>
                <w:rFonts w:asciiTheme="minorHAnsi" w:hAnsiTheme="minorHAnsi" w:cstheme="minorHAnsi"/>
                <w:b/>
                <w:bCs/>
              </w:rPr>
              <w:t>POST-BURN FUELS AND VEGETATION MONITORING</w:t>
            </w:r>
            <w:r w:rsidR="008D2FCA">
              <w:rPr>
                <w:rFonts w:asciiTheme="minorHAnsi" w:hAnsiTheme="minorHAnsi" w:cstheme="minorHAnsi"/>
                <w:b/>
                <w:bCs/>
              </w:rPr>
              <w:t xml:space="preserve"> AND</w:t>
            </w:r>
            <w:r w:rsidRPr="005279AC">
              <w:rPr>
                <w:rFonts w:asciiTheme="minorHAnsi" w:hAnsiTheme="minorHAnsi" w:cstheme="minorHAnsi"/>
                <w:b/>
                <w:bCs/>
              </w:rPr>
              <w:t xml:space="preserve"> METHODS</w:t>
            </w:r>
          </w:p>
          <w:p w14:paraId="0B28EF5D" w14:textId="77777777" w:rsidR="00CD374D" w:rsidRPr="005279AC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374D" w:rsidRPr="007336DB" w14:paraId="26982776" w14:textId="77777777" w:rsidTr="00A06410">
        <w:trPr>
          <w:trHeight w:val="1447"/>
        </w:trPr>
        <w:tc>
          <w:tcPr>
            <w:tcW w:w="10847" w:type="dxa"/>
            <w:gridSpan w:val="18"/>
            <w:shd w:val="clear" w:color="auto" w:fill="FFFFFF" w:themeFill="background1"/>
            <w:vAlign w:val="center"/>
          </w:tcPr>
          <w:p w14:paraId="23B29228" w14:textId="1384071A" w:rsidR="00E95002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  <w:bookmarkStart w:id="3" w:name="_Hlk125665982"/>
            <w:r>
              <w:rPr>
                <w:rFonts w:asciiTheme="minorHAnsi" w:hAnsiTheme="minorHAnsi" w:cstheme="minorHAnsi"/>
                <w:b/>
                <w:bCs/>
              </w:rPr>
              <w:t>DESCRIBE METHODS FOR MONITORING POST-FIRE EFFECTS:</w:t>
            </w:r>
          </w:p>
          <w:p w14:paraId="77515851" w14:textId="7870839C" w:rsidR="00E95002" w:rsidRDefault="00E95002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F75E0BA" w14:textId="09CB672A" w:rsidR="00E95002" w:rsidRDefault="00E95002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D343313" w14:textId="66382852" w:rsidR="00CD374D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3"/>
    </w:tbl>
    <w:p w14:paraId="407D8028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74F9340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22382A9B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48642CFF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5CC21621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61D70B14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3DC34DC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16B51EC5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3FEAFDAB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6BA8A969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32FD57AD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1BCB2AF0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2EC26B46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5A67DFDD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4A868BF9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0561F64E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68F32226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931A2F5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654BD31E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07631811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AE0DD8E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D17D085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1BAC555B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17759752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E7E8ABA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6E853C37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5992EF9D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C1E2501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3548D361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612DD831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02C6172D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37EF0971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50856816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4C042236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2B858AF3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2C828C99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524C6800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0C5FEB5D" w14:textId="71BAF13C" w:rsidR="00211F9F" w:rsidRDefault="00211F9F" w:rsidP="00DA5661">
      <w:pPr>
        <w:ind w:right="-360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</w:p>
    <w:p w14:paraId="7275E785" w14:textId="7F7A2A1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  <w:r w:rsidRPr="00A06410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lastRenderedPageBreak/>
        <w:t>ATTACHMENT A</w:t>
      </w:r>
      <w:r>
        <w:rPr>
          <w:rFonts w:asciiTheme="minorHAnsi" w:hAnsiTheme="minorHAnsi" w:cstheme="minorHAnsi"/>
          <w:b/>
          <w:sz w:val="24"/>
          <w:szCs w:val="24"/>
        </w:rPr>
        <w:t xml:space="preserve"> – BURN UNIT MAP</w:t>
      </w:r>
      <w:r w:rsidR="004B08DB">
        <w:rPr>
          <w:rFonts w:asciiTheme="minorHAnsi" w:hAnsiTheme="minorHAnsi" w:cstheme="minorHAnsi"/>
          <w:b/>
          <w:sz w:val="24"/>
          <w:szCs w:val="24"/>
        </w:rPr>
        <w:t>(S</w:t>
      </w:r>
      <w:r w:rsidR="00211F9F">
        <w:rPr>
          <w:rFonts w:asciiTheme="minorHAnsi" w:hAnsiTheme="minorHAnsi" w:cstheme="minorHAnsi"/>
          <w:b/>
          <w:sz w:val="24"/>
          <w:szCs w:val="24"/>
        </w:rPr>
        <w:t>): burn unit, vicinity, route to hospital</w:t>
      </w:r>
    </w:p>
    <w:p w14:paraId="1B971FEE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3A95993D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5F2042F1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68225DD5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355AC776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21BA016D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F965903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5A79FF02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59F3CA4E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69B4CFA3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00E98135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0BEFA981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072F011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4596296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5BDFE6B1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2059CC41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4868378C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4E46C3FC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316F5ED6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4C75DD9B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44FB4865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014125EB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47EAE3F4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0FCF1D7D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1D171F35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AAA5B3D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32060138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02EE4DC2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7576ABC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0C229D94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6B540A2A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1A5B8447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219B479" w14:textId="1C40FCCF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042F4235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37F348EA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24435103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28D773CD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1EB6F2D2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5D262806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2C9A8EAE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671F5958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12AABD80" w14:textId="77777777" w:rsidR="00211F9F" w:rsidRDefault="00211F9F" w:rsidP="00211F9F">
      <w:pPr>
        <w:ind w:right="-360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6A5CC3A3" w14:textId="77777777" w:rsidR="00211F9F" w:rsidRDefault="00211F9F" w:rsidP="00211F9F">
      <w:pPr>
        <w:ind w:right="-360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7D6186D6" w14:textId="559280B5" w:rsidR="00211F9F" w:rsidRDefault="00211F9F" w:rsidP="00211F9F">
      <w:pPr>
        <w:ind w:right="-360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43D600BF" w14:textId="77777777" w:rsidR="00211F9F" w:rsidRDefault="00211F9F" w:rsidP="00211F9F">
      <w:pPr>
        <w:ind w:right="-360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545871FC" w14:textId="77777777" w:rsidR="00E874DF" w:rsidRDefault="00E874DF" w:rsidP="00211F9F">
      <w:pPr>
        <w:ind w:right="-360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557EF48E" w14:textId="77777777" w:rsidR="00E874DF" w:rsidRDefault="00E874DF" w:rsidP="00211F9F">
      <w:pPr>
        <w:ind w:right="-360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643FFA4D" w14:textId="6019B699" w:rsidR="00211F9F" w:rsidRPr="00A06410" w:rsidRDefault="00211F9F" w:rsidP="00211F9F">
      <w:pPr>
        <w:ind w:right="-360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 xml:space="preserve">ATTACHMENT B - </w:t>
      </w:r>
      <w:r w:rsidRPr="00125028">
        <w:rPr>
          <w:rFonts w:asciiTheme="minorHAnsi" w:hAnsiTheme="minorHAnsi" w:cstheme="minorHAnsi"/>
          <w:b/>
          <w:sz w:val="22"/>
          <w:szCs w:val="22"/>
        </w:rPr>
        <w:t>PRE-BURN</w:t>
      </w:r>
      <w:r>
        <w:rPr>
          <w:rFonts w:asciiTheme="minorHAnsi" w:hAnsiTheme="minorHAnsi" w:cstheme="minorHAnsi"/>
          <w:b/>
          <w:sz w:val="22"/>
          <w:szCs w:val="22"/>
        </w:rPr>
        <w:t xml:space="preserve"> GO/NO GO</w:t>
      </w:r>
      <w:r w:rsidRPr="00125028">
        <w:rPr>
          <w:rFonts w:asciiTheme="minorHAnsi" w:hAnsiTheme="minorHAnsi" w:cstheme="minorHAnsi"/>
          <w:b/>
          <w:sz w:val="22"/>
          <w:szCs w:val="22"/>
        </w:rPr>
        <w:t>, CREW BRIEFING, TEST FIRE and POST-B</w:t>
      </w:r>
      <w:r>
        <w:rPr>
          <w:rFonts w:asciiTheme="minorHAnsi" w:hAnsiTheme="minorHAnsi" w:cstheme="minorHAnsi"/>
          <w:b/>
          <w:sz w:val="22"/>
          <w:szCs w:val="22"/>
        </w:rPr>
        <w:t>URN CHECKLIST</w:t>
      </w:r>
    </w:p>
    <w:p w14:paraId="057247CC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b/>
          <w:sz w:val="22"/>
          <w:szCs w:val="22"/>
        </w:rPr>
      </w:pPr>
    </w:p>
    <w:p w14:paraId="0C391F33" w14:textId="77777777" w:rsidR="00211F9F" w:rsidRPr="00125028" w:rsidRDefault="00211F9F" w:rsidP="00211F9F">
      <w:pPr>
        <w:numPr>
          <w:ilvl w:val="0"/>
          <w:numId w:val="2"/>
        </w:numPr>
        <w:suppressAutoHyphens w:val="0"/>
        <w:ind w:right="-12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25028">
        <w:rPr>
          <w:rFonts w:asciiTheme="minorHAnsi" w:hAnsiTheme="minorHAnsi" w:cstheme="minorHAnsi"/>
          <w:b/>
          <w:sz w:val="22"/>
          <w:szCs w:val="22"/>
        </w:rPr>
        <w:t>PRE-BURN (Prior to Crew Briefing)</w:t>
      </w:r>
    </w:p>
    <w:p w14:paraId="066EA2F3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b/>
          <w:sz w:val="22"/>
          <w:szCs w:val="22"/>
        </w:rPr>
      </w:pPr>
    </w:p>
    <w:p w14:paraId="5D6DF953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Fire Unit is as described in plan and copy of plan is on site.</w:t>
      </w:r>
    </w:p>
    <w:p w14:paraId="5F02D611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Required firebreaks complete and are consistent with current and predicted conditions.</w:t>
      </w:r>
    </w:p>
    <w:p w14:paraId="0ADB401E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Certified Burn Manager assigned, permits obtained and documented in burn plan.</w:t>
      </w:r>
    </w:p>
    <w:p w14:paraId="18376EA1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Required number of personnel present.</w:t>
      </w:r>
    </w:p>
    <w:p w14:paraId="219BE504" w14:textId="77777777" w:rsidR="00211F9F" w:rsidRPr="00125028" w:rsidRDefault="00211F9F" w:rsidP="00211F9F">
      <w:pPr>
        <w:ind w:left="240" w:right="-120" w:hanging="24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Weather forecast obtained and within prescription. Long-range forecast checked for severe weather.</w:t>
      </w:r>
    </w:p>
    <w:p w14:paraId="74AD8BB6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Notifications complete.</w:t>
      </w:r>
    </w:p>
    <w:p w14:paraId="40D5CD56" w14:textId="77777777" w:rsidR="00211F9F" w:rsidRPr="00125028" w:rsidRDefault="00211F9F" w:rsidP="00211F9F">
      <w:pPr>
        <w:ind w:left="240" w:right="-120" w:hanging="24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Required equipment for holding, weather monitoring, ignition and suppression on-site and functioning.</w:t>
      </w:r>
    </w:p>
    <w:p w14:paraId="65333EC5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Personnel have reviewed equipment.</w:t>
      </w:r>
    </w:p>
    <w:p w14:paraId="79FC064C" w14:textId="77777777" w:rsidR="00211F9F" w:rsidRPr="00125028" w:rsidRDefault="00211F9F" w:rsidP="00211F9F">
      <w:pPr>
        <w:ind w:left="240" w:right="-120" w:hanging="24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Planned ignition, holding, and containment methods are appropriate for current and predicted conditions.</w:t>
      </w:r>
    </w:p>
    <w:p w14:paraId="548A7FAE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 xml:space="preserve">Planned contingencies, mop-up, and patrol are appropriate for current and predicted conditions. </w:t>
      </w:r>
    </w:p>
    <w:p w14:paraId="6051099B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Off-site contingency resources are operational and available.</w:t>
      </w:r>
    </w:p>
    <w:p w14:paraId="1FEA5F85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</w:p>
    <w:p w14:paraId="7D5F2D7B" w14:textId="77777777" w:rsidR="00211F9F" w:rsidRPr="00125028" w:rsidRDefault="00211F9F" w:rsidP="00211F9F">
      <w:pPr>
        <w:numPr>
          <w:ilvl w:val="0"/>
          <w:numId w:val="2"/>
        </w:numPr>
        <w:suppressAutoHyphens w:val="0"/>
        <w:ind w:right="-12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25028">
        <w:rPr>
          <w:rFonts w:asciiTheme="minorHAnsi" w:hAnsiTheme="minorHAnsi" w:cstheme="minorHAnsi"/>
          <w:b/>
          <w:sz w:val="22"/>
          <w:szCs w:val="22"/>
        </w:rPr>
        <w:t xml:space="preserve">CREW BRIEFING  </w:t>
      </w:r>
    </w:p>
    <w:p w14:paraId="4760C26B" w14:textId="77777777" w:rsidR="00211F9F" w:rsidRPr="00125028" w:rsidRDefault="00211F9F" w:rsidP="00211F9F">
      <w:pPr>
        <w:ind w:left="360" w:right="-120"/>
        <w:rPr>
          <w:rFonts w:asciiTheme="minorHAnsi" w:hAnsiTheme="minorHAnsi" w:cstheme="minorHAnsi"/>
          <w:b/>
          <w:sz w:val="22"/>
          <w:szCs w:val="22"/>
        </w:rPr>
      </w:pPr>
    </w:p>
    <w:p w14:paraId="660F4ABA" w14:textId="77777777" w:rsidR="00211F9F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Burn unit size and boundaries.</w:t>
      </w:r>
    </w:p>
    <w:p w14:paraId="73B2A2D3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Weather forecast</w:t>
      </w:r>
    </w:p>
    <w:p w14:paraId="271D7004" w14:textId="77777777" w:rsidR="00211F9F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Purpose of burn</w:t>
      </w:r>
    </w:p>
    <w:p w14:paraId="2F5F0A91" w14:textId="77777777" w:rsidR="00211F9F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 xml:space="preserve">Organization of </w:t>
      </w:r>
      <w:r>
        <w:rPr>
          <w:rFonts w:asciiTheme="minorHAnsi" w:hAnsiTheme="minorHAnsi" w:cstheme="minorHAnsi"/>
          <w:sz w:val="22"/>
          <w:szCs w:val="22"/>
        </w:rPr>
        <w:t>personnel</w:t>
      </w:r>
      <w:r w:rsidRPr="00125028">
        <w:rPr>
          <w:rFonts w:asciiTheme="minorHAnsi" w:hAnsiTheme="minorHAnsi" w:cstheme="minorHAnsi"/>
          <w:sz w:val="22"/>
          <w:szCs w:val="22"/>
        </w:rPr>
        <w:t xml:space="preserve"> and assignments. </w:t>
      </w:r>
    </w:p>
    <w:p w14:paraId="6C253098" w14:textId="77777777" w:rsidR="00211F9F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Method of communication.</w:t>
      </w:r>
    </w:p>
    <w:p w14:paraId="69C621D7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An</w:t>
      </w:r>
      <w:r w:rsidRPr="00125028">
        <w:rPr>
          <w:rFonts w:asciiTheme="minorHAnsi" w:hAnsiTheme="minorHAnsi" w:cstheme="minorHAnsi"/>
          <w:sz w:val="22"/>
          <w:szCs w:val="22"/>
        </w:rPr>
        <w:t>ticipated fire and smoke behavior.</w:t>
      </w:r>
    </w:p>
    <w:p w14:paraId="710D2139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Method</w:t>
      </w:r>
      <w:r>
        <w:rPr>
          <w:rFonts w:asciiTheme="minorHAnsi" w:hAnsiTheme="minorHAnsi" w:cstheme="minorHAnsi"/>
          <w:sz w:val="22"/>
          <w:szCs w:val="22"/>
        </w:rPr>
        <w:t>s of ignition, holding, mop-up.</w:t>
      </w:r>
    </w:p>
    <w:p w14:paraId="1FC08C08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Location of main roads, vehicles, keys, and nearest phone.</w:t>
      </w:r>
    </w:p>
    <w:p w14:paraId="38C8E05B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Location of back-up equipment, supplies, and water.</w:t>
      </w:r>
    </w:p>
    <w:p w14:paraId="0D53C78C" w14:textId="77777777" w:rsidR="00211F9F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Contingencies for escaped prescribed fire.</w:t>
      </w:r>
    </w:p>
    <w:p w14:paraId="621AFA15" w14:textId="77777777" w:rsidR="00211F9F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Contact with the public; traffic concerns.</w:t>
      </w:r>
    </w:p>
    <w:p w14:paraId="3FF8E89F" w14:textId="77777777" w:rsidR="00211F9F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Fire sensitive items, special concerns. </w:t>
      </w:r>
    </w:p>
    <w:p w14:paraId="4B00F24E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Hazards and safety issues.</w:t>
      </w:r>
    </w:p>
    <w:p w14:paraId="7E5C6C4E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color w:val="FF0000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Planning for medical emergency</w:t>
      </w:r>
    </w:p>
    <w:p w14:paraId="3AB3E199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Answer questions from crew.</w:t>
      </w:r>
    </w:p>
    <w:p w14:paraId="21E28EC3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</w:p>
    <w:p w14:paraId="0B8BA310" w14:textId="77777777" w:rsidR="00211F9F" w:rsidRPr="00125028" w:rsidRDefault="00211F9F" w:rsidP="00211F9F">
      <w:pPr>
        <w:numPr>
          <w:ilvl w:val="0"/>
          <w:numId w:val="1"/>
        </w:numPr>
        <w:suppressAutoHyphens w:val="0"/>
        <w:ind w:right="-12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25028">
        <w:rPr>
          <w:rFonts w:asciiTheme="minorHAnsi" w:hAnsiTheme="minorHAnsi" w:cstheme="minorHAnsi"/>
          <w:b/>
          <w:sz w:val="22"/>
          <w:szCs w:val="22"/>
        </w:rPr>
        <w:t xml:space="preserve"> TEST FIRE</w:t>
      </w:r>
    </w:p>
    <w:p w14:paraId="06FB5696" w14:textId="77777777" w:rsidR="00211F9F" w:rsidRPr="00125028" w:rsidRDefault="00211F9F" w:rsidP="00211F9F">
      <w:pPr>
        <w:ind w:left="360" w:right="-120"/>
        <w:rPr>
          <w:rFonts w:asciiTheme="minorHAnsi" w:hAnsiTheme="minorHAnsi" w:cstheme="minorHAnsi"/>
          <w:b/>
          <w:sz w:val="22"/>
          <w:szCs w:val="22"/>
        </w:rPr>
      </w:pPr>
    </w:p>
    <w:p w14:paraId="73356DB0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  <w:u w:val="single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On-site weather and fuel conditions are within prescription and consistent with forecast.</w:t>
      </w:r>
    </w:p>
    <w:p w14:paraId="63BDF7CA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Test burn conducted; fire and smoke behavior within prescribed parameters.</w:t>
      </w:r>
    </w:p>
    <w:p w14:paraId="09D7EE28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b/>
          <w:sz w:val="22"/>
          <w:szCs w:val="22"/>
        </w:rPr>
      </w:pPr>
    </w:p>
    <w:p w14:paraId="3BD82BFB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b/>
          <w:sz w:val="22"/>
          <w:szCs w:val="22"/>
        </w:rPr>
      </w:pPr>
      <w:r w:rsidRPr="00125028">
        <w:rPr>
          <w:rFonts w:asciiTheme="minorHAnsi" w:hAnsiTheme="minorHAnsi" w:cstheme="minorHAnsi"/>
          <w:b/>
          <w:sz w:val="22"/>
          <w:szCs w:val="22"/>
        </w:rPr>
        <w:t>D.    POST BURN CHECKLIST</w:t>
      </w:r>
    </w:p>
    <w:p w14:paraId="6F1BFF8B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</w:p>
    <w:p w14:paraId="20275CA7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Mop-up completed as described in burn plan.</w:t>
      </w:r>
    </w:p>
    <w:p w14:paraId="211A2E8A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Night patrol assigned, if needed.</w:t>
      </w:r>
    </w:p>
    <w:p w14:paraId="04781CA2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Personnel and equipment assigned for days following burn, if needed.</w:t>
      </w:r>
    </w:p>
    <w:p w14:paraId="0EEF24AF" w14:textId="256A3DFE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 xml:space="preserve">Notifications of completed burn, </w:t>
      </w:r>
      <w:r w:rsidR="00E874DF">
        <w:rPr>
          <w:rFonts w:asciiTheme="minorHAnsi" w:hAnsiTheme="minorHAnsi" w:cstheme="minorHAnsi"/>
          <w:sz w:val="22"/>
          <w:szCs w:val="22"/>
        </w:rPr>
        <w:t xml:space="preserve">fire out </w:t>
      </w:r>
      <w:r w:rsidRPr="00125028">
        <w:rPr>
          <w:rFonts w:asciiTheme="minorHAnsi" w:hAnsiTheme="minorHAnsi" w:cstheme="minorHAnsi"/>
          <w:sz w:val="22"/>
          <w:szCs w:val="22"/>
        </w:rPr>
        <w:t>if required.</w:t>
      </w:r>
    </w:p>
    <w:p w14:paraId="075EF909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Debrief or After Action Review (AAR)</w:t>
      </w:r>
    </w:p>
    <w:p w14:paraId="61848F3B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</w:p>
    <w:p w14:paraId="3577B6C8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t xml:space="preserve">Burn </w:t>
      </w:r>
      <w:r>
        <w:rPr>
          <w:rFonts w:asciiTheme="minorHAnsi" w:hAnsiTheme="minorHAnsi" w:cstheme="minorHAnsi"/>
          <w:sz w:val="22"/>
          <w:szCs w:val="22"/>
        </w:rPr>
        <w:t>Boss (leader)</w:t>
      </w:r>
      <w:r w:rsidRPr="00125028">
        <w:rPr>
          <w:rFonts w:asciiTheme="minorHAnsi" w:hAnsiTheme="minorHAnsi" w:cstheme="minorHAnsi"/>
          <w:sz w:val="22"/>
          <w:szCs w:val="22"/>
        </w:rPr>
        <w:t xml:space="preserve"> sign and date form when burn is completed.</w:t>
      </w:r>
    </w:p>
    <w:p w14:paraId="4CABE328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b/>
          <w:sz w:val="22"/>
          <w:szCs w:val="22"/>
        </w:rPr>
      </w:pPr>
    </w:p>
    <w:p w14:paraId="793660D3" w14:textId="15F96DED" w:rsidR="00211F9F" w:rsidRPr="007336DB" w:rsidRDefault="00211F9F" w:rsidP="00211F9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 w:val="0"/>
        <w:jc w:val="left"/>
        <w:rPr>
          <w:rFonts w:ascii="Arial Black" w:hAnsi="Arial Black"/>
          <w:b/>
          <w:bCs/>
          <w:color w:val="0000FF"/>
          <w:spacing w:val="-3"/>
          <w:sz w:val="40"/>
        </w:rPr>
        <w:sectPr w:rsidR="00211F9F" w:rsidRPr="007336DB" w:rsidSect="002D583B"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b/>
          <w:sz w:val="22"/>
          <w:szCs w:val="22"/>
        </w:rPr>
        <w:t xml:space="preserve">Burn Boss </w:t>
      </w:r>
      <w:r w:rsidRPr="00125028">
        <w:rPr>
          <w:rFonts w:asciiTheme="minorHAnsi" w:hAnsiTheme="minorHAnsi" w:cstheme="minorHAnsi"/>
          <w:b/>
          <w:sz w:val="22"/>
          <w:szCs w:val="22"/>
        </w:rPr>
        <w:t>:</w:t>
      </w:r>
      <w:r w:rsidRPr="0012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12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12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12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12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12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12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12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125028">
        <w:rPr>
          <w:rFonts w:asciiTheme="minorHAnsi" w:hAnsiTheme="minorHAnsi" w:cstheme="minorHAnsi"/>
          <w:b/>
          <w:sz w:val="22"/>
          <w:szCs w:val="22"/>
        </w:rPr>
        <w:tab/>
        <w:t>Date:</w:t>
      </w:r>
      <w:r w:rsidRPr="00125028">
        <w:rPr>
          <w:rFonts w:asciiTheme="minorHAnsi" w:hAnsiTheme="minorHAnsi" w:cstheme="minorHAnsi"/>
          <w:sz w:val="22"/>
          <w:szCs w:val="22"/>
        </w:rPr>
        <w:t xml:space="preserve"> </w:t>
      </w:r>
      <w:r w:rsidRPr="0012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2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25028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B86F949" w14:textId="4BF346E8" w:rsidR="00211F9F" w:rsidRDefault="00211F9F" w:rsidP="00211F9F">
      <w:pPr>
        <w:ind w:right="-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 xml:space="preserve">ATTACHMENT C – </w:t>
      </w:r>
      <w:r>
        <w:rPr>
          <w:rFonts w:asciiTheme="minorHAnsi" w:hAnsiTheme="minorHAnsi" w:cstheme="minorHAnsi"/>
          <w:b/>
          <w:sz w:val="22"/>
          <w:szCs w:val="22"/>
        </w:rPr>
        <w:t>Weather observations form</w:t>
      </w:r>
    </w:p>
    <w:p w14:paraId="4E8ED82B" w14:textId="55941879" w:rsidR="00211F9F" w:rsidRDefault="00211F9F" w:rsidP="00211F9F">
      <w:pPr>
        <w:suppressAutoHyphens w:val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AF4DB52" wp14:editId="22688CBD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7299960" cy="45173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99960" cy="451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0B80C" id="Rectangle 1" o:spid="_x0000_s1026" style="position:absolute;margin-left:18pt;margin-top:18pt;width:574.8pt;height:355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885"/>
        <w:gridCol w:w="925"/>
        <w:gridCol w:w="904"/>
        <w:gridCol w:w="930"/>
        <w:gridCol w:w="1178"/>
        <w:gridCol w:w="910"/>
        <w:gridCol w:w="1020"/>
        <w:gridCol w:w="768"/>
        <w:gridCol w:w="1274"/>
      </w:tblGrid>
      <w:tr w:rsidR="00211F9F" w14:paraId="6FAD4F78" w14:textId="77777777" w:rsidTr="00211F9F">
        <w:trPr>
          <w:trHeight w:val="347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7BB5E" w14:textId="77777777" w:rsidR="00211F9F" w:rsidRPr="00A06410" w:rsidRDefault="00211F9F">
            <w:pPr>
              <w:widowControl w:val="0"/>
              <w:spacing w:after="280"/>
              <w:rPr>
                <w:rFonts w:ascii="Calibri" w:hAnsi="Calibri" w:cs="Calibri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A064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BE582" w14:textId="77777777" w:rsidR="00211F9F" w:rsidRPr="00A06410" w:rsidRDefault="00211F9F">
            <w:pPr>
              <w:widowControl w:val="0"/>
              <w:spacing w:after="280"/>
              <w:rPr>
                <w:b/>
                <w:bCs/>
                <w:sz w:val="24"/>
                <w:szCs w:val="24"/>
              </w:rPr>
            </w:pPr>
            <w:r w:rsidRPr="00A064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07655" w14:textId="5ADC6ED0" w:rsidR="00211F9F" w:rsidRP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 w:rsidRPr="00211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86701" w14:textId="5D8A01D2" w:rsidR="00211F9F" w:rsidRPr="00A06410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 w:rsidRPr="00A06410">
              <w:rPr>
                <w:b/>
                <w:bCs/>
                <w:sz w:val="22"/>
                <w:szCs w:val="22"/>
              </w:rPr>
              <w:t>WEATHER  OBSERVATIONS</w:t>
            </w:r>
          </w:p>
        </w:tc>
        <w:tc>
          <w:tcPr>
            <w:tcW w:w="4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4802E" w14:textId="77777777" w:rsidR="00211F9F" w:rsidRPr="00A06410" w:rsidRDefault="00211F9F">
            <w:pPr>
              <w:widowControl w:val="0"/>
              <w:spacing w:after="280"/>
              <w:ind w:right="96"/>
              <w:rPr>
                <w:b/>
                <w:bCs/>
                <w:sz w:val="24"/>
                <w:szCs w:val="24"/>
              </w:rPr>
            </w:pPr>
            <w:r w:rsidRPr="00A064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6575A" w14:textId="77777777" w:rsidR="00211F9F" w:rsidRPr="00A06410" w:rsidRDefault="00211F9F">
            <w:pPr>
              <w:widowControl w:val="0"/>
              <w:spacing w:after="280"/>
              <w:rPr>
                <w:b/>
                <w:bCs/>
                <w:sz w:val="24"/>
                <w:szCs w:val="24"/>
              </w:rPr>
            </w:pPr>
            <w:r w:rsidRPr="00A064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1EE16" w14:textId="77777777" w:rsidR="00211F9F" w:rsidRPr="00A06410" w:rsidRDefault="00211F9F">
            <w:pPr>
              <w:widowControl w:val="0"/>
              <w:spacing w:after="280"/>
              <w:rPr>
                <w:b/>
                <w:bCs/>
                <w:sz w:val="24"/>
                <w:szCs w:val="24"/>
              </w:rPr>
            </w:pPr>
            <w:r w:rsidRPr="00A064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7AC65" w14:textId="77777777" w:rsidR="00211F9F" w:rsidRPr="00A06410" w:rsidRDefault="00211F9F">
            <w:pPr>
              <w:widowControl w:val="0"/>
              <w:spacing w:after="280"/>
              <w:rPr>
                <w:b/>
                <w:bCs/>
                <w:sz w:val="24"/>
                <w:szCs w:val="24"/>
              </w:rPr>
            </w:pPr>
            <w:r w:rsidRPr="00A0641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11F9F" w14:paraId="04ADC793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E91F3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 name: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202A7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C7F4F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CCDD8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1B0A3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2168A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75DE4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99851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546E0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CC4FD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11F9F" w14:paraId="2B1D979D" w14:textId="77777777" w:rsidTr="00211F9F">
        <w:trPr>
          <w:trHeight w:val="451"/>
        </w:trPr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E0595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Observer and method:</w:t>
            </w:r>
          </w:p>
        </w:tc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8F1ED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5BC4B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56B5D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4B655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3DC21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0C490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Elevation:</w:t>
            </w:r>
          </w:p>
        </w:tc>
        <w:tc>
          <w:tcPr>
            <w:tcW w:w="6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1BBC8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11F9F" w14:paraId="7089F75A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E1F1A" w14:textId="77777777" w:rsidR="00211F9F" w:rsidRDefault="00211F9F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Time/Site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C03B5" w14:textId="77777777" w:rsidR="00211F9F" w:rsidRDefault="00211F9F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Dry bulb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719BC" w14:textId="77777777" w:rsidR="00211F9F" w:rsidRDefault="00211F9F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Wet Bulb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3191D" w14:textId="77777777" w:rsidR="00211F9F" w:rsidRDefault="00211F9F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RH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742E1" w14:textId="77777777" w:rsidR="00211F9F" w:rsidRDefault="00211F9F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Dew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D874F" w14:textId="77777777" w:rsidR="00211F9F" w:rsidRDefault="00211F9F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Wind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CA5CF" w14:textId="77777777" w:rsidR="00211F9F" w:rsidRDefault="00211F9F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Direction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1D450" w14:textId="77777777" w:rsidR="00211F9F" w:rsidRDefault="00211F9F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FDFM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AB9EF" w14:textId="77777777" w:rsidR="00211F9F" w:rsidRDefault="00211F9F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PIG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BDA7E" w14:textId="77777777" w:rsidR="00211F9F" w:rsidRDefault="00211F9F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Sky</w:t>
            </w:r>
          </w:p>
        </w:tc>
      </w:tr>
      <w:tr w:rsidR="00211F9F" w14:paraId="673DB315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320E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1CBEE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9421A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9B4B7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69F1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1B0DC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AC5A8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DA0C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E284C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CA6F3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F9F" w14:paraId="40081537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C21BE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74C3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2C94B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125D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4F8DB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B9DEF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6B26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674A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51736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83A7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F9F" w14:paraId="7E319AFA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2AFFB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5F138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3E4A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7EFD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94A7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ADA8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D327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61ADB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127AA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B7201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F9F" w14:paraId="7C709D1B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36A85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A5A58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89645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9A6AB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B9A2F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6A90E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06FD5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EE78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48215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F176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F9F" w14:paraId="30F3772F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80FD8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48ED5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8788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4329A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5FED5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E16C1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BE11A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7670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772EC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08E6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F9F" w14:paraId="671582A1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00C4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4079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2FE4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0960B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9180F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CDF3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C7D9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A5182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5D1A6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8BCF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F9F" w14:paraId="4C574D6F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137DA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87D1D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48FFD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4973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98BDE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7A5BA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DC7DB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8FCFE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E6D5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5B756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F9F" w14:paraId="03AFA19C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28A71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5F93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605CC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94F01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8C8C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B7E6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CA51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5FFE8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722B3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B087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F9F" w14:paraId="45C10157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786F6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1421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0509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025D6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88E7C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EFBC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C99E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98371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481C2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2C51E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F9F" w14:paraId="654F21EA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D409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3E6D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B242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72E3C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578A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29C1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B4777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19F03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DF67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49B1A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F9F" w14:paraId="20977807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4F64F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A088C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6A027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AC1F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0441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065D7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FDA4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4875E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9EAE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48963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F9F" w14:paraId="2B4034B1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46EF2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121E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EEC58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DB9D2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E7C91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D80E5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6B033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27AA7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8489C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670C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4EF419C2" w14:textId="77777777" w:rsidR="00211F9F" w:rsidRPr="001425B5" w:rsidRDefault="00211F9F" w:rsidP="00211F9F">
      <w:pPr>
        <w:ind w:right="-360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69AF05B9" w14:textId="77777777" w:rsidR="00211F9F" w:rsidRPr="00211F9F" w:rsidRDefault="00211F9F" w:rsidP="00211F9F">
      <w:pPr>
        <w:suppressAutoHyphens w:val="0"/>
        <w:jc w:val="left"/>
        <w:rPr>
          <w:sz w:val="24"/>
          <w:szCs w:val="24"/>
        </w:rPr>
      </w:pPr>
      <w:r w:rsidRPr="00211F9F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5E97DDB" wp14:editId="098E099D">
                <wp:simplePos x="0" y="0"/>
                <wp:positionH relativeFrom="column">
                  <wp:posOffset>228600</wp:posOffset>
                </wp:positionH>
                <wp:positionV relativeFrom="paragraph">
                  <wp:posOffset>5318125</wp:posOffset>
                </wp:positionV>
                <wp:extent cx="7287895" cy="1056640"/>
                <wp:effectExtent l="0" t="3175" r="0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8789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7DDE7" id="Control 3" o:spid="_x0000_s1026" style="position:absolute;margin-left:18pt;margin-top:418.75pt;width:573.85pt;height:83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899"/>
        <w:gridCol w:w="1313"/>
        <w:gridCol w:w="1176"/>
        <w:gridCol w:w="1084"/>
        <w:gridCol w:w="1529"/>
        <w:gridCol w:w="1035"/>
        <w:gridCol w:w="1183"/>
      </w:tblGrid>
      <w:tr w:rsidR="00211F9F" w:rsidRPr="00211F9F" w14:paraId="5368FE60" w14:textId="77777777" w:rsidTr="00A06410">
        <w:trPr>
          <w:trHeight w:val="416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B8A1B" w14:textId="77777777" w:rsidR="00211F9F" w:rsidRPr="00A06410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color w:val="000000"/>
                <w:kern w:val="28"/>
                <w:sz w:val="22"/>
                <w:szCs w:val="22"/>
                <w14:cntxtAlts/>
              </w:rPr>
            </w:pPr>
            <w:r w:rsidRPr="00A06410">
              <w:rPr>
                <w:color w:val="000000"/>
                <w:kern w:val="28"/>
                <w:sz w:val="22"/>
                <w:szCs w:val="22"/>
                <w14:cntxtAlts/>
              </w:rPr>
              <w:t>Notes:</w:t>
            </w:r>
          </w:p>
        </w:tc>
        <w:tc>
          <w:tcPr>
            <w:tcW w:w="904" w:type="pct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E3055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625" w:type="pct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116E7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560" w:type="pct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876A8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516" w:type="pct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CE398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728" w:type="pct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432E3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493" w:type="pct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0DAE6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A7860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</w:tr>
      <w:tr w:rsidR="00211F9F" w:rsidRPr="00211F9F" w14:paraId="78BF0FEB" w14:textId="77777777" w:rsidTr="00A06410">
        <w:trPr>
          <w:trHeight w:val="416"/>
        </w:trPr>
        <w:tc>
          <w:tcPr>
            <w:tcW w:w="611" w:type="pct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37A52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90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886A4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6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1F5F4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14:cntxtAlts/>
              </w:rPr>
              <w:t> </w:t>
            </w:r>
          </w:p>
        </w:tc>
        <w:tc>
          <w:tcPr>
            <w:tcW w:w="5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56A34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14:cntxtAlts/>
              </w:rPr>
              <w:t> </w:t>
            </w:r>
          </w:p>
        </w:tc>
        <w:tc>
          <w:tcPr>
            <w:tcW w:w="51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84D05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14:cntxtAlts/>
              </w:rPr>
              <w:t> </w:t>
            </w:r>
          </w:p>
        </w:tc>
        <w:tc>
          <w:tcPr>
            <w:tcW w:w="72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F8384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14:cntxtAlts/>
              </w:rPr>
              <w:t> </w:t>
            </w:r>
          </w:p>
        </w:tc>
        <w:tc>
          <w:tcPr>
            <w:tcW w:w="49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562D4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14:cntxtAlts/>
              </w:rPr>
              <w:t> </w:t>
            </w:r>
          </w:p>
        </w:tc>
        <w:tc>
          <w:tcPr>
            <w:tcW w:w="563" w:type="pct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D2CDE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</w:tr>
      <w:tr w:rsidR="00211F9F" w:rsidRPr="00211F9F" w14:paraId="7C4789AC" w14:textId="77777777" w:rsidTr="00A06410">
        <w:trPr>
          <w:trHeight w:val="416"/>
        </w:trPr>
        <w:tc>
          <w:tcPr>
            <w:tcW w:w="611" w:type="pct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2B151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90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94F83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6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C1B52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14:cntxtAlts/>
              </w:rPr>
              <w:t> </w:t>
            </w:r>
          </w:p>
        </w:tc>
        <w:tc>
          <w:tcPr>
            <w:tcW w:w="5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1049D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14:cntxtAlts/>
              </w:rPr>
              <w:t> </w:t>
            </w:r>
          </w:p>
        </w:tc>
        <w:tc>
          <w:tcPr>
            <w:tcW w:w="51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ABD1F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14:cntxtAlts/>
              </w:rPr>
              <w:t> </w:t>
            </w:r>
          </w:p>
        </w:tc>
        <w:tc>
          <w:tcPr>
            <w:tcW w:w="72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6300B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14:cntxtAlts/>
              </w:rPr>
              <w:t> </w:t>
            </w:r>
          </w:p>
        </w:tc>
        <w:tc>
          <w:tcPr>
            <w:tcW w:w="49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DF168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14:cntxtAlts/>
              </w:rPr>
              <w:t> </w:t>
            </w:r>
          </w:p>
        </w:tc>
        <w:tc>
          <w:tcPr>
            <w:tcW w:w="563" w:type="pct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313B4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</w:tr>
      <w:tr w:rsidR="00211F9F" w:rsidRPr="00211F9F" w14:paraId="03887B29" w14:textId="77777777" w:rsidTr="00A06410">
        <w:trPr>
          <w:trHeight w:val="416"/>
        </w:trPr>
        <w:tc>
          <w:tcPr>
            <w:tcW w:w="611" w:type="pct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98EE8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904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C4B32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625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DB31A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560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CC289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516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FF6A8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728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672A8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493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978F6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563" w:type="pct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25EB7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</w:tr>
    </w:tbl>
    <w:p w14:paraId="758EDCEA" w14:textId="3A43AA5C" w:rsidR="00E36298" w:rsidRPr="007336DB" w:rsidRDefault="00E36298" w:rsidP="00211F9F">
      <w:pPr>
        <w:ind w:right="-360"/>
        <w:rPr>
          <w:rFonts w:ascii="Calibri" w:hAnsi="Calibri"/>
          <w:b/>
          <w:bCs/>
        </w:rPr>
      </w:pPr>
    </w:p>
    <w:sectPr w:rsidR="00E36298" w:rsidRPr="007336DB" w:rsidSect="00E77439">
      <w:footerReference w:type="default" r:id="rId11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38F0" w14:textId="77777777" w:rsidR="00C91B30" w:rsidRDefault="00C91B30" w:rsidP="00E95002">
      <w:r>
        <w:separator/>
      </w:r>
    </w:p>
  </w:endnote>
  <w:endnote w:type="continuationSeparator" w:id="0">
    <w:p w14:paraId="596045B0" w14:textId="77777777" w:rsidR="00C91B30" w:rsidRDefault="00C91B30" w:rsidP="00E9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70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48D7F" w14:textId="3F820D37" w:rsidR="007C33E7" w:rsidRDefault="007C3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4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7538E70" w14:textId="77777777" w:rsidR="007C33E7" w:rsidRDefault="007C3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8101" w14:textId="77777777" w:rsidR="00C91B30" w:rsidRDefault="00C91B30" w:rsidP="00E95002">
      <w:r>
        <w:separator/>
      </w:r>
    </w:p>
  </w:footnote>
  <w:footnote w:type="continuationSeparator" w:id="0">
    <w:p w14:paraId="1379B2C2" w14:textId="77777777" w:rsidR="00C91B30" w:rsidRDefault="00C91B30" w:rsidP="00E9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5D0BAB"/>
    <w:multiLevelType w:val="hybridMultilevel"/>
    <w:tmpl w:val="91F2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707F2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294EC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9134D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96916CE"/>
    <w:multiLevelType w:val="hybridMultilevel"/>
    <w:tmpl w:val="1D721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8114501">
    <w:abstractNumId w:val="2"/>
  </w:num>
  <w:num w:numId="2" w16cid:durableId="1951737177">
    <w:abstractNumId w:val="3"/>
  </w:num>
  <w:num w:numId="3" w16cid:durableId="1024795007">
    <w:abstractNumId w:val="5"/>
  </w:num>
  <w:num w:numId="4" w16cid:durableId="509757701">
    <w:abstractNumId w:val="1"/>
  </w:num>
  <w:num w:numId="5" w16cid:durableId="23443589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1930187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2sTQ2MDUyMTI3MjNW0lEKTi0uzszPAykwrAUAmT8cCSwAAAA="/>
  </w:docVars>
  <w:rsids>
    <w:rsidRoot w:val="004A07F6"/>
    <w:rsid w:val="00015C4B"/>
    <w:rsid w:val="00037A75"/>
    <w:rsid w:val="00044160"/>
    <w:rsid w:val="00076C8E"/>
    <w:rsid w:val="0008281A"/>
    <w:rsid w:val="0009658E"/>
    <w:rsid w:val="000A4870"/>
    <w:rsid w:val="000A6430"/>
    <w:rsid w:val="000B0C28"/>
    <w:rsid w:val="000B126B"/>
    <w:rsid w:val="000B6BA0"/>
    <w:rsid w:val="000C022B"/>
    <w:rsid w:val="000C33FE"/>
    <w:rsid w:val="000E14D5"/>
    <w:rsid w:val="00101FD2"/>
    <w:rsid w:val="001102AA"/>
    <w:rsid w:val="00112412"/>
    <w:rsid w:val="001144B1"/>
    <w:rsid w:val="00115E0C"/>
    <w:rsid w:val="00125028"/>
    <w:rsid w:val="001413EE"/>
    <w:rsid w:val="00154DAC"/>
    <w:rsid w:val="00157916"/>
    <w:rsid w:val="00172328"/>
    <w:rsid w:val="001871D1"/>
    <w:rsid w:val="001B067A"/>
    <w:rsid w:val="001C2CC7"/>
    <w:rsid w:val="001D1BA8"/>
    <w:rsid w:val="001D2FEB"/>
    <w:rsid w:val="0021093A"/>
    <w:rsid w:val="00211F9F"/>
    <w:rsid w:val="0021769B"/>
    <w:rsid w:val="0022604D"/>
    <w:rsid w:val="00226433"/>
    <w:rsid w:val="00234745"/>
    <w:rsid w:val="00247946"/>
    <w:rsid w:val="00268F37"/>
    <w:rsid w:val="00273928"/>
    <w:rsid w:val="0029301C"/>
    <w:rsid w:val="002B5B62"/>
    <w:rsid w:val="002D11E8"/>
    <w:rsid w:val="002D53FC"/>
    <w:rsid w:val="002D583B"/>
    <w:rsid w:val="002E2AF6"/>
    <w:rsid w:val="00303906"/>
    <w:rsid w:val="00303F3A"/>
    <w:rsid w:val="0031067B"/>
    <w:rsid w:val="00311381"/>
    <w:rsid w:val="003140AD"/>
    <w:rsid w:val="003148C2"/>
    <w:rsid w:val="003241A0"/>
    <w:rsid w:val="00327FBC"/>
    <w:rsid w:val="0033036F"/>
    <w:rsid w:val="00333203"/>
    <w:rsid w:val="0034662C"/>
    <w:rsid w:val="00347FDB"/>
    <w:rsid w:val="003612C2"/>
    <w:rsid w:val="003730B9"/>
    <w:rsid w:val="0037752F"/>
    <w:rsid w:val="0039AF68"/>
    <w:rsid w:val="003A21CB"/>
    <w:rsid w:val="003C2784"/>
    <w:rsid w:val="003C327C"/>
    <w:rsid w:val="003C3C86"/>
    <w:rsid w:val="003C7A47"/>
    <w:rsid w:val="003D3050"/>
    <w:rsid w:val="003D51CE"/>
    <w:rsid w:val="003D6942"/>
    <w:rsid w:val="003F4371"/>
    <w:rsid w:val="00400099"/>
    <w:rsid w:val="00403314"/>
    <w:rsid w:val="00414461"/>
    <w:rsid w:val="004259EF"/>
    <w:rsid w:val="00426E4C"/>
    <w:rsid w:val="00452990"/>
    <w:rsid w:val="004613FB"/>
    <w:rsid w:val="00464E43"/>
    <w:rsid w:val="00493891"/>
    <w:rsid w:val="00495E90"/>
    <w:rsid w:val="00496F96"/>
    <w:rsid w:val="004A07F6"/>
    <w:rsid w:val="004A4076"/>
    <w:rsid w:val="004B08DB"/>
    <w:rsid w:val="004B3FF5"/>
    <w:rsid w:val="004C2704"/>
    <w:rsid w:val="004F2957"/>
    <w:rsid w:val="004F5D8C"/>
    <w:rsid w:val="00503226"/>
    <w:rsid w:val="00523E7E"/>
    <w:rsid w:val="005279AC"/>
    <w:rsid w:val="005321F7"/>
    <w:rsid w:val="005444CD"/>
    <w:rsid w:val="00571BE4"/>
    <w:rsid w:val="00573D81"/>
    <w:rsid w:val="00573DE8"/>
    <w:rsid w:val="00576336"/>
    <w:rsid w:val="0058560C"/>
    <w:rsid w:val="005A6E0E"/>
    <w:rsid w:val="005B1C3B"/>
    <w:rsid w:val="005C46EA"/>
    <w:rsid w:val="005E01B1"/>
    <w:rsid w:val="006057A3"/>
    <w:rsid w:val="00613BD4"/>
    <w:rsid w:val="006216A3"/>
    <w:rsid w:val="00623149"/>
    <w:rsid w:val="00626E58"/>
    <w:rsid w:val="006366B1"/>
    <w:rsid w:val="00643E1E"/>
    <w:rsid w:val="00643E4B"/>
    <w:rsid w:val="0066179A"/>
    <w:rsid w:val="006846FC"/>
    <w:rsid w:val="00691C09"/>
    <w:rsid w:val="006A6949"/>
    <w:rsid w:val="006B470B"/>
    <w:rsid w:val="006B6A13"/>
    <w:rsid w:val="006D6B05"/>
    <w:rsid w:val="006E653D"/>
    <w:rsid w:val="006F2DFE"/>
    <w:rsid w:val="0070304A"/>
    <w:rsid w:val="0070388D"/>
    <w:rsid w:val="00712F44"/>
    <w:rsid w:val="007336DB"/>
    <w:rsid w:val="007338FD"/>
    <w:rsid w:val="007355A3"/>
    <w:rsid w:val="00740F99"/>
    <w:rsid w:val="00747B45"/>
    <w:rsid w:val="007651F9"/>
    <w:rsid w:val="00767B6A"/>
    <w:rsid w:val="00774F3E"/>
    <w:rsid w:val="00776F28"/>
    <w:rsid w:val="007933A1"/>
    <w:rsid w:val="0079746F"/>
    <w:rsid w:val="007B593A"/>
    <w:rsid w:val="007C33E7"/>
    <w:rsid w:val="007C3507"/>
    <w:rsid w:val="007D0FC2"/>
    <w:rsid w:val="007D31F9"/>
    <w:rsid w:val="00803190"/>
    <w:rsid w:val="0082058A"/>
    <w:rsid w:val="00887D56"/>
    <w:rsid w:val="00887E01"/>
    <w:rsid w:val="00893409"/>
    <w:rsid w:val="008949BE"/>
    <w:rsid w:val="008A7DDA"/>
    <w:rsid w:val="008B743E"/>
    <w:rsid w:val="008D2FCA"/>
    <w:rsid w:val="008E065A"/>
    <w:rsid w:val="008E386E"/>
    <w:rsid w:val="008E5D42"/>
    <w:rsid w:val="008F3A39"/>
    <w:rsid w:val="009179D7"/>
    <w:rsid w:val="0093217F"/>
    <w:rsid w:val="00946862"/>
    <w:rsid w:val="0094693B"/>
    <w:rsid w:val="00946F2C"/>
    <w:rsid w:val="0094772F"/>
    <w:rsid w:val="00965833"/>
    <w:rsid w:val="0098149C"/>
    <w:rsid w:val="009919F0"/>
    <w:rsid w:val="00995375"/>
    <w:rsid w:val="009A1015"/>
    <w:rsid w:val="009A6786"/>
    <w:rsid w:val="009C1E59"/>
    <w:rsid w:val="009F182D"/>
    <w:rsid w:val="009F416B"/>
    <w:rsid w:val="00A06410"/>
    <w:rsid w:val="00A24276"/>
    <w:rsid w:val="00A374B8"/>
    <w:rsid w:val="00A62AC0"/>
    <w:rsid w:val="00A74E2E"/>
    <w:rsid w:val="00A760AB"/>
    <w:rsid w:val="00A827BD"/>
    <w:rsid w:val="00A834F0"/>
    <w:rsid w:val="00AB0EE6"/>
    <w:rsid w:val="00AB567E"/>
    <w:rsid w:val="00AD0FAC"/>
    <w:rsid w:val="00AF13C7"/>
    <w:rsid w:val="00B00562"/>
    <w:rsid w:val="00B1154F"/>
    <w:rsid w:val="00B345DD"/>
    <w:rsid w:val="00B35653"/>
    <w:rsid w:val="00B4C1C4"/>
    <w:rsid w:val="00B550BD"/>
    <w:rsid w:val="00B86D39"/>
    <w:rsid w:val="00B921E9"/>
    <w:rsid w:val="00BA2CAA"/>
    <w:rsid w:val="00BB0B06"/>
    <w:rsid w:val="00BC06CE"/>
    <w:rsid w:val="00BC61C5"/>
    <w:rsid w:val="00BD057C"/>
    <w:rsid w:val="00BF796F"/>
    <w:rsid w:val="00BF7C06"/>
    <w:rsid w:val="00C11966"/>
    <w:rsid w:val="00C21FC1"/>
    <w:rsid w:val="00C35CB4"/>
    <w:rsid w:val="00C40185"/>
    <w:rsid w:val="00C50A36"/>
    <w:rsid w:val="00C56991"/>
    <w:rsid w:val="00C61F2E"/>
    <w:rsid w:val="00C64847"/>
    <w:rsid w:val="00C66D7A"/>
    <w:rsid w:val="00C700DA"/>
    <w:rsid w:val="00C80FB0"/>
    <w:rsid w:val="00C91B30"/>
    <w:rsid w:val="00C95521"/>
    <w:rsid w:val="00CA02AB"/>
    <w:rsid w:val="00CC084F"/>
    <w:rsid w:val="00CC13E2"/>
    <w:rsid w:val="00CD374D"/>
    <w:rsid w:val="00CD6B7B"/>
    <w:rsid w:val="00CE18C9"/>
    <w:rsid w:val="00D06DBD"/>
    <w:rsid w:val="00D1450C"/>
    <w:rsid w:val="00D258D5"/>
    <w:rsid w:val="00D403A5"/>
    <w:rsid w:val="00D53959"/>
    <w:rsid w:val="00D625CE"/>
    <w:rsid w:val="00DA5661"/>
    <w:rsid w:val="00DD2F29"/>
    <w:rsid w:val="00DD4EE4"/>
    <w:rsid w:val="00DD507F"/>
    <w:rsid w:val="00DD72D5"/>
    <w:rsid w:val="00DE474C"/>
    <w:rsid w:val="00E01523"/>
    <w:rsid w:val="00E16E59"/>
    <w:rsid w:val="00E36298"/>
    <w:rsid w:val="00E40F21"/>
    <w:rsid w:val="00E51405"/>
    <w:rsid w:val="00E57DC5"/>
    <w:rsid w:val="00E74D9B"/>
    <w:rsid w:val="00E77439"/>
    <w:rsid w:val="00E8113C"/>
    <w:rsid w:val="00E84BE1"/>
    <w:rsid w:val="00E874DF"/>
    <w:rsid w:val="00E95002"/>
    <w:rsid w:val="00E975DD"/>
    <w:rsid w:val="00EA47F4"/>
    <w:rsid w:val="00EA62DC"/>
    <w:rsid w:val="00EC2F6B"/>
    <w:rsid w:val="00EC45BD"/>
    <w:rsid w:val="00ED0A29"/>
    <w:rsid w:val="00F045BF"/>
    <w:rsid w:val="00F16729"/>
    <w:rsid w:val="00F3470E"/>
    <w:rsid w:val="00F400AC"/>
    <w:rsid w:val="00F42107"/>
    <w:rsid w:val="00F62ADB"/>
    <w:rsid w:val="00F74875"/>
    <w:rsid w:val="00F81170"/>
    <w:rsid w:val="00F920F1"/>
    <w:rsid w:val="00FA5753"/>
    <w:rsid w:val="00FC6A55"/>
    <w:rsid w:val="00FD0427"/>
    <w:rsid w:val="00FD2EF2"/>
    <w:rsid w:val="00FF0EDE"/>
    <w:rsid w:val="00FF38BB"/>
    <w:rsid w:val="00FF4985"/>
    <w:rsid w:val="012444A5"/>
    <w:rsid w:val="030BDCC6"/>
    <w:rsid w:val="0316F07F"/>
    <w:rsid w:val="03330A0C"/>
    <w:rsid w:val="060902DA"/>
    <w:rsid w:val="062AECA3"/>
    <w:rsid w:val="06827F2F"/>
    <w:rsid w:val="0793D8B1"/>
    <w:rsid w:val="089742E4"/>
    <w:rsid w:val="08CD6EFB"/>
    <w:rsid w:val="08ED5FE7"/>
    <w:rsid w:val="08F2C403"/>
    <w:rsid w:val="09479408"/>
    <w:rsid w:val="0A0767DD"/>
    <w:rsid w:val="0C965724"/>
    <w:rsid w:val="0CBB8885"/>
    <w:rsid w:val="0D820785"/>
    <w:rsid w:val="0E2BA985"/>
    <w:rsid w:val="0E999A44"/>
    <w:rsid w:val="0ECD630F"/>
    <w:rsid w:val="116F32E1"/>
    <w:rsid w:val="11996DDC"/>
    <w:rsid w:val="11E2968F"/>
    <w:rsid w:val="1208F9D5"/>
    <w:rsid w:val="126FDA8D"/>
    <w:rsid w:val="129FAD3B"/>
    <w:rsid w:val="137344C0"/>
    <w:rsid w:val="137D7CF0"/>
    <w:rsid w:val="13E2D0B9"/>
    <w:rsid w:val="145BE120"/>
    <w:rsid w:val="14DC30CE"/>
    <w:rsid w:val="16396334"/>
    <w:rsid w:val="164AB59B"/>
    <w:rsid w:val="1701E096"/>
    <w:rsid w:val="179A0729"/>
    <w:rsid w:val="181D4436"/>
    <w:rsid w:val="183F2DFF"/>
    <w:rsid w:val="1841F086"/>
    <w:rsid w:val="18DBB77A"/>
    <w:rsid w:val="193CC7F6"/>
    <w:rsid w:val="19429832"/>
    <w:rsid w:val="19A81A0D"/>
    <w:rsid w:val="1A06A329"/>
    <w:rsid w:val="1ADF5C35"/>
    <w:rsid w:val="1BCDC9D5"/>
    <w:rsid w:val="1C40D066"/>
    <w:rsid w:val="1D0C7189"/>
    <w:rsid w:val="1D5117C8"/>
    <w:rsid w:val="1D9D969B"/>
    <w:rsid w:val="1DAE4D14"/>
    <w:rsid w:val="1E0E8171"/>
    <w:rsid w:val="1EA100CE"/>
    <w:rsid w:val="1F95A029"/>
    <w:rsid w:val="2099B314"/>
    <w:rsid w:val="20ADDBA0"/>
    <w:rsid w:val="20D330A8"/>
    <w:rsid w:val="21548E96"/>
    <w:rsid w:val="21B936D4"/>
    <w:rsid w:val="240ECAC4"/>
    <w:rsid w:val="259F19E7"/>
    <w:rsid w:val="260BA3BE"/>
    <w:rsid w:val="26690686"/>
    <w:rsid w:val="26E4B882"/>
    <w:rsid w:val="276BFE4D"/>
    <w:rsid w:val="27A7AE3A"/>
    <w:rsid w:val="28FDB619"/>
    <w:rsid w:val="290150AE"/>
    <w:rsid w:val="2A68409F"/>
    <w:rsid w:val="2A753508"/>
    <w:rsid w:val="2A99C095"/>
    <w:rsid w:val="2AE5EEB8"/>
    <w:rsid w:val="2B8C5296"/>
    <w:rsid w:val="2CBFC59C"/>
    <w:rsid w:val="2D608320"/>
    <w:rsid w:val="2D8BD2F0"/>
    <w:rsid w:val="2E1B88C5"/>
    <w:rsid w:val="2F4C561C"/>
    <w:rsid w:val="300D9E8C"/>
    <w:rsid w:val="317DBF8C"/>
    <w:rsid w:val="31CF368D"/>
    <w:rsid w:val="31EBB04B"/>
    <w:rsid w:val="34BE8661"/>
    <w:rsid w:val="34EB83E3"/>
    <w:rsid w:val="3576FCDB"/>
    <w:rsid w:val="35C2FA2F"/>
    <w:rsid w:val="369B1FCC"/>
    <w:rsid w:val="37ADF727"/>
    <w:rsid w:val="3854661B"/>
    <w:rsid w:val="387D47E2"/>
    <w:rsid w:val="38B6C576"/>
    <w:rsid w:val="3A261202"/>
    <w:rsid w:val="3A801896"/>
    <w:rsid w:val="3ABAD755"/>
    <w:rsid w:val="3B205930"/>
    <w:rsid w:val="3B3E8BDA"/>
    <w:rsid w:val="3C94AE39"/>
    <w:rsid w:val="3D043A32"/>
    <w:rsid w:val="3D722AF1"/>
    <w:rsid w:val="3D9AED98"/>
    <w:rsid w:val="3E309E35"/>
    <w:rsid w:val="3E4C9B54"/>
    <w:rsid w:val="3F0487E3"/>
    <w:rsid w:val="3FFC92D0"/>
    <w:rsid w:val="40193FF1"/>
    <w:rsid w:val="402FCA21"/>
    <w:rsid w:val="40EFACA2"/>
    <w:rsid w:val="417568BC"/>
    <w:rsid w:val="41E8B84A"/>
    <w:rsid w:val="42D2CD40"/>
    <w:rsid w:val="4324E6DA"/>
    <w:rsid w:val="43DB9F69"/>
    <w:rsid w:val="43E0B562"/>
    <w:rsid w:val="43EBC91B"/>
    <w:rsid w:val="43FFF1A7"/>
    <w:rsid w:val="4425AC51"/>
    <w:rsid w:val="444CD997"/>
    <w:rsid w:val="44F8F0D9"/>
    <w:rsid w:val="45F22B15"/>
    <w:rsid w:val="46D2C7BD"/>
    <w:rsid w:val="470287C6"/>
    <w:rsid w:val="4755F278"/>
    <w:rsid w:val="4868B14D"/>
    <w:rsid w:val="48C73A69"/>
    <w:rsid w:val="48F12FEE"/>
    <w:rsid w:val="49D08D17"/>
    <w:rsid w:val="49D7361A"/>
    <w:rsid w:val="4AE345B5"/>
    <w:rsid w:val="4B64CDC6"/>
    <w:rsid w:val="4BA91BFD"/>
    <w:rsid w:val="4C11AF08"/>
    <w:rsid w:val="4C4FCC20"/>
    <w:rsid w:val="4DA68EFD"/>
    <w:rsid w:val="4DEBD69C"/>
    <w:rsid w:val="4E8DB227"/>
    <w:rsid w:val="4F457910"/>
    <w:rsid w:val="509797BD"/>
    <w:rsid w:val="509A5A44"/>
    <w:rsid w:val="50B29927"/>
    <w:rsid w:val="516E046E"/>
    <w:rsid w:val="517FC482"/>
    <w:rsid w:val="51F03FA9"/>
    <w:rsid w:val="524148F6"/>
    <w:rsid w:val="530DF81C"/>
    <w:rsid w:val="54263393"/>
    <w:rsid w:val="562C958D"/>
    <w:rsid w:val="563ADCA0"/>
    <w:rsid w:val="5651C6EE"/>
    <w:rsid w:val="56B76463"/>
    <w:rsid w:val="576D5EC5"/>
    <w:rsid w:val="57C1E7EE"/>
    <w:rsid w:val="57FCD4BF"/>
    <w:rsid w:val="5914069B"/>
    <w:rsid w:val="5916C922"/>
    <w:rsid w:val="59FC3360"/>
    <w:rsid w:val="59FCCF4E"/>
    <w:rsid w:val="5A556197"/>
    <w:rsid w:val="5A6B0E8C"/>
    <w:rsid w:val="5A9F0019"/>
    <w:rsid w:val="5BCF5DE9"/>
    <w:rsid w:val="5C4C6A30"/>
    <w:rsid w:val="5DA60CA4"/>
    <w:rsid w:val="5DD22E9D"/>
    <w:rsid w:val="5E0CED5C"/>
    <w:rsid w:val="5E17258C"/>
    <w:rsid w:val="5EFAEDD8"/>
    <w:rsid w:val="5F295A97"/>
    <w:rsid w:val="5FE05816"/>
    <w:rsid w:val="5FE6C440"/>
    <w:rsid w:val="60AACF37"/>
    <w:rsid w:val="60ED039F"/>
    <w:rsid w:val="619EB15B"/>
    <w:rsid w:val="61B2D9E7"/>
    <w:rsid w:val="62AE9BA0"/>
    <w:rsid w:val="636B55F8"/>
    <w:rsid w:val="63AF434C"/>
    <w:rsid w:val="64854A5B"/>
    <w:rsid w:val="65271149"/>
    <w:rsid w:val="654F36FA"/>
    <w:rsid w:val="675207AE"/>
    <w:rsid w:val="6944411C"/>
    <w:rsid w:val="6969727D"/>
    <w:rsid w:val="697FA059"/>
    <w:rsid w:val="6A22DF0B"/>
    <w:rsid w:val="6A2F48C5"/>
    <w:rsid w:val="6A5ECE00"/>
    <w:rsid w:val="6A96C59B"/>
    <w:rsid w:val="6C4345F5"/>
    <w:rsid w:val="6C51B9B8"/>
    <w:rsid w:val="6C5B84D8"/>
    <w:rsid w:val="6E4757D4"/>
    <w:rsid w:val="6ECB0C59"/>
    <w:rsid w:val="6EFB3204"/>
    <w:rsid w:val="6F1DC485"/>
    <w:rsid w:val="6F20870C"/>
    <w:rsid w:val="70136D7B"/>
    <w:rsid w:val="702B66E8"/>
    <w:rsid w:val="7090BAB1"/>
    <w:rsid w:val="70E539AF"/>
    <w:rsid w:val="7109CB18"/>
    <w:rsid w:val="710F2F34"/>
    <w:rsid w:val="721323E6"/>
    <w:rsid w:val="7363F1AA"/>
    <w:rsid w:val="74202C73"/>
    <w:rsid w:val="752C3EAA"/>
    <w:rsid w:val="7589A172"/>
    <w:rsid w:val="75C31F06"/>
    <w:rsid w:val="75CC8258"/>
    <w:rsid w:val="75DB1873"/>
    <w:rsid w:val="75F0822A"/>
    <w:rsid w:val="76600E23"/>
    <w:rsid w:val="778C7226"/>
    <w:rsid w:val="786D6707"/>
    <w:rsid w:val="79481660"/>
    <w:rsid w:val="79513028"/>
    <w:rsid w:val="79B90136"/>
    <w:rsid w:val="79BA0AD1"/>
    <w:rsid w:val="7A04DBF7"/>
    <w:rsid w:val="7A4B8093"/>
    <w:rsid w:val="7A69B33D"/>
    <w:rsid w:val="7B083B42"/>
    <w:rsid w:val="7B4EEAC6"/>
    <w:rsid w:val="7B8FAFF1"/>
    <w:rsid w:val="7C255777"/>
    <w:rsid w:val="7C68DF29"/>
    <w:rsid w:val="7D479D0C"/>
    <w:rsid w:val="7D4E4967"/>
    <w:rsid w:val="7E348499"/>
    <w:rsid w:val="7F5AF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7F60"/>
  <w15:docId w15:val="{CD2CE563-119A-4181-A906-8C687076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5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33F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0C33F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0C33FE"/>
    <w:pPr>
      <w:keepNext/>
      <w:jc w:val="center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3F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C33F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C33FE"/>
    <w:rPr>
      <w:rFonts w:ascii="Arial" w:eastAsia="Times New Roman" w:hAnsi="Arial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0C33FE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rsid w:val="000C33FE"/>
    <w:rPr>
      <w:rFonts w:ascii="Arial" w:eastAsia="Times New Roman" w:hAnsi="Arial" w:cs="Arial"/>
      <w:sz w:val="18"/>
      <w:szCs w:val="20"/>
    </w:rPr>
  </w:style>
  <w:style w:type="paragraph" w:styleId="BodyText2">
    <w:name w:val="Body Text 2"/>
    <w:basedOn w:val="Normal"/>
    <w:link w:val="BodyText2Char"/>
    <w:rsid w:val="000C33FE"/>
    <w:rPr>
      <w:rFonts w:ascii="Arial" w:hAnsi="Arial" w:cs="Arial"/>
      <w:sz w:val="16"/>
    </w:rPr>
  </w:style>
  <w:style w:type="character" w:customStyle="1" w:styleId="BodyText2Char">
    <w:name w:val="Body Text 2 Char"/>
    <w:basedOn w:val="DefaultParagraphFont"/>
    <w:link w:val="BodyText2"/>
    <w:rsid w:val="000C33FE"/>
    <w:rPr>
      <w:rFonts w:ascii="Arial" w:eastAsia="Times New Roman" w:hAnsi="Arial" w:cs="Arial"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0C33FE"/>
  </w:style>
  <w:style w:type="character" w:customStyle="1" w:styleId="FootnoteTextChar">
    <w:name w:val="Footnote Text Char"/>
    <w:basedOn w:val="DefaultParagraphFont"/>
    <w:link w:val="FootnoteText"/>
    <w:semiHidden/>
    <w:rsid w:val="000C33F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3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5C46EA"/>
    <w:pPr>
      <w:suppressAutoHyphens w:val="0"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5C46EA"/>
  </w:style>
  <w:style w:type="character" w:customStyle="1" w:styleId="eop">
    <w:name w:val="eop"/>
    <w:basedOn w:val="DefaultParagraphFont"/>
    <w:rsid w:val="005C46EA"/>
  </w:style>
  <w:style w:type="character" w:customStyle="1" w:styleId="findhit">
    <w:name w:val="findhit"/>
    <w:basedOn w:val="DefaultParagraphFont"/>
    <w:rsid w:val="005C46EA"/>
  </w:style>
  <w:style w:type="character" w:customStyle="1" w:styleId="contextualspellingandgrammarerror">
    <w:name w:val="contextualspellingandgrammarerror"/>
    <w:basedOn w:val="DefaultParagraphFont"/>
    <w:rsid w:val="005C46EA"/>
  </w:style>
  <w:style w:type="character" w:customStyle="1" w:styleId="spellingerror">
    <w:name w:val="spellingerror"/>
    <w:basedOn w:val="DefaultParagraphFont"/>
    <w:rsid w:val="005C46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E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0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0">
    <w:name w:val="pf0"/>
    <w:basedOn w:val="Normal"/>
    <w:rsid w:val="00400099"/>
    <w:pPr>
      <w:suppressAutoHyphens w:val="0"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f01">
    <w:name w:val="cf01"/>
    <w:basedOn w:val="DefaultParagraphFont"/>
    <w:rsid w:val="00400099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0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5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0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ire\Burn%20Plan%20Templates\WV%20Slash%20Pile%20Bur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71975F061674C8B5124A3A997CF00" ma:contentTypeVersion="15" ma:contentTypeDescription="Create a new document." ma:contentTypeScope="" ma:versionID="44e3ca07f3de263ab0bac8ca556d96a0">
  <xsd:schema xmlns:xsd="http://www.w3.org/2001/XMLSchema" xmlns:xs="http://www.w3.org/2001/XMLSchema" xmlns:p="http://schemas.microsoft.com/office/2006/metadata/properties" xmlns:ns2="cf3d167f-55fb-4bb6-97b0-6b7e1ff0d96a" xmlns:ns3="4657eba7-5618-4f30-8af6-9fdd4dc60be0" targetNamespace="http://schemas.microsoft.com/office/2006/metadata/properties" ma:root="true" ma:fieldsID="f4297817c4bae302613e3539710c1dbe" ns2:_="" ns3:_="">
    <xsd:import namespace="cf3d167f-55fb-4bb6-97b0-6b7e1ff0d96a"/>
    <xsd:import namespace="4657eba7-5618-4f30-8af6-9fdd4dc60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d167f-55fb-4bb6-97b0-6b7e1ff0d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bc13bb2-4050-4808-9050-3ebd68b2d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7eba7-5618-4f30-8af6-9fdd4dc60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1bc38f4-7b1e-4f54-906e-ac3d710f98d8}" ma:internalName="TaxCatchAll" ma:showField="CatchAllData" ma:web="4657eba7-5618-4f30-8af6-9fdd4dc60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3d167f-55fb-4bb6-97b0-6b7e1ff0d96a">
      <Terms xmlns="http://schemas.microsoft.com/office/infopath/2007/PartnerControls"/>
    </lcf76f155ced4ddcb4097134ff3c332f>
    <TaxCatchAll xmlns="4657eba7-5618-4f30-8af6-9fdd4dc60be0" xsi:nil="true"/>
    <SharedWithUsers xmlns="4657eba7-5618-4f30-8af6-9fdd4dc60be0">
      <UserInfo>
        <DisplayName>MCCARTER Stacy * ODF</DisplayName>
        <AccountId>21</AccountId>
        <AccountType/>
      </UserInfo>
      <UserInfo>
        <DisplayName>HOLSCHBACH Tim J * ODF</DisplayName>
        <AccountId>17</AccountId>
        <AccountType/>
      </UserInfo>
      <UserInfo>
        <DisplayName>CLEMONS Christina T * ODF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7B029E-DA16-46FC-BA41-E94B260F7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73F95-9A2C-48B5-B2DB-46221DADB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d167f-55fb-4bb6-97b0-6b7e1ff0d96a"/>
    <ds:schemaRef ds:uri="4657eba7-5618-4f30-8af6-9fdd4dc60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5BC73-51F2-474E-B612-4E63EE0E7E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5E4162-55D2-4695-AA35-73E69089F2FB}">
  <ds:schemaRefs>
    <ds:schemaRef ds:uri="http://schemas.microsoft.com/office/2006/metadata/properties"/>
    <ds:schemaRef ds:uri="http://schemas.microsoft.com/office/infopath/2007/PartnerControls"/>
    <ds:schemaRef ds:uri="cf3d167f-55fb-4bb6-97b0-6b7e1ff0d96a"/>
    <ds:schemaRef ds:uri="4657eba7-5618-4f30-8af6-9fdd4dc60b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WV Slash Pile Burn Plan TEMPLATE</Template>
  <TotalTime>14</TotalTime>
  <Pages>8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Gibbons</dc:creator>
  <cp:keywords/>
  <dc:description/>
  <cp:lastModifiedBy>Rubin, Will (DNR)</cp:lastModifiedBy>
  <cp:revision>4</cp:revision>
  <dcterms:created xsi:type="dcterms:W3CDTF">2023-05-15T22:55:00Z</dcterms:created>
  <dcterms:modified xsi:type="dcterms:W3CDTF">2023-07-24T22:00:00Z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0x010100AD671975F061674C8B5124A3A997CF00</vt:lpwstr>
  </property>
  <property fmtid="{D5CDD505-2E9C-101B-9397-08002B2CF9AE}" pid="3" name="MediaServiceImageTags">
    <vt:lpwstr/>
  </property>
</Properties>
</file>